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D3" w:rsidRPr="0051313A" w:rsidRDefault="001964A1">
      <w:pPr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51313A">
        <w:rPr>
          <w:rFonts w:ascii="Arial" w:hAnsi="Arial" w:cs="Arial"/>
          <w:b/>
          <w:sz w:val="28"/>
          <w:szCs w:val="28"/>
          <w:u w:val="single"/>
          <w:lang w:val="de-DE"/>
        </w:rPr>
        <w:t>Zitierregeln:</w:t>
      </w:r>
    </w:p>
    <w:p w:rsidR="0083277F" w:rsidRPr="0051313A" w:rsidRDefault="001964A1" w:rsidP="001964A1">
      <w:p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Zitieren muss man immer dann, wenn man Gedanken, Sätze, Bilder… von jemand anderem übernimmt. </w:t>
      </w:r>
      <w:r w:rsidRPr="0051313A">
        <w:rPr>
          <w:rFonts w:ascii="Arial" w:hAnsi="Arial" w:cs="Arial"/>
          <w:b/>
          <w:sz w:val="24"/>
          <w:szCs w:val="24"/>
          <w:lang w:val="de-DE"/>
        </w:rPr>
        <w:t xml:space="preserve">Es gibt </w:t>
      </w:r>
      <w:r w:rsidR="00BC59F7" w:rsidRPr="0051313A">
        <w:rPr>
          <w:rFonts w:ascii="Arial" w:hAnsi="Arial" w:cs="Arial"/>
          <w:b/>
          <w:sz w:val="24"/>
          <w:szCs w:val="24"/>
          <w:lang w:val="de-DE"/>
        </w:rPr>
        <w:t>die sogenannte deutsche (=</w:t>
      </w:r>
      <w:r w:rsidR="0083277F" w:rsidRPr="0051313A">
        <w:rPr>
          <w:rFonts w:ascii="Arial" w:hAnsi="Arial" w:cs="Arial"/>
          <w:b/>
          <w:sz w:val="24"/>
          <w:szCs w:val="24"/>
          <w:lang w:val="de-DE"/>
        </w:rPr>
        <w:t>Literaturangabe als Fußnote am Ende der Seite) und die amerikanische Zitierweise (</w:t>
      </w:r>
      <w:r w:rsidR="00BC59F7" w:rsidRPr="0051313A">
        <w:rPr>
          <w:rFonts w:ascii="Arial" w:hAnsi="Arial" w:cs="Arial"/>
          <w:b/>
          <w:sz w:val="24"/>
          <w:szCs w:val="24"/>
          <w:lang w:val="de-DE"/>
        </w:rPr>
        <w:t>=</w:t>
      </w:r>
      <w:r w:rsidR="0083277F" w:rsidRPr="0051313A">
        <w:rPr>
          <w:rFonts w:ascii="Arial" w:hAnsi="Arial" w:cs="Arial"/>
          <w:b/>
          <w:sz w:val="24"/>
          <w:szCs w:val="24"/>
          <w:lang w:val="de-DE"/>
        </w:rPr>
        <w:t>Literaturangabe</w:t>
      </w:r>
      <w:r w:rsidR="00273115" w:rsidRPr="0051313A">
        <w:rPr>
          <w:rFonts w:ascii="Arial" w:hAnsi="Arial" w:cs="Arial"/>
          <w:b/>
          <w:sz w:val="24"/>
          <w:szCs w:val="24"/>
          <w:lang w:val="de-DE"/>
        </w:rPr>
        <w:t xml:space="preserve"> direkt</w:t>
      </w:r>
      <w:r w:rsidR="0083277F" w:rsidRPr="0051313A">
        <w:rPr>
          <w:rFonts w:ascii="Arial" w:hAnsi="Arial" w:cs="Arial"/>
          <w:b/>
          <w:sz w:val="24"/>
          <w:szCs w:val="24"/>
          <w:lang w:val="de-DE"/>
        </w:rPr>
        <w:t xml:space="preserve"> nach dem Zitat).</w:t>
      </w:r>
      <w:r w:rsidR="0083277F" w:rsidRPr="0051313A">
        <w:rPr>
          <w:rFonts w:ascii="Arial" w:hAnsi="Arial" w:cs="Arial"/>
          <w:sz w:val="24"/>
          <w:szCs w:val="24"/>
          <w:lang w:val="de-DE"/>
        </w:rPr>
        <w:t xml:space="preserve">  Für welche man sich entscheidet, bleibt der/dem </w:t>
      </w:r>
      <w:proofErr w:type="spellStart"/>
      <w:r w:rsidR="0083277F" w:rsidRPr="0051313A">
        <w:rPr>
          <w:rFonts w:ascii="Arial" w:hAnsi="Arial" w:cs="Arial"/>
          <w:sz w:val="24"/>
          <w:szCs w:val="24"/>
          <w:lang w:val="de-DE"/>
        </w:rPr>
        <w:t>Schüler</w:t>
      </w:r>
      <w:r w:rsidR="00273115" w:rsidRPr="0051313A">
        <w:rPr>
          <w:rFonts w:ascii="Arial" w:hAnsi="Arial" w:cs="Arial"/>
          <w:sz w:val="24"/>
          <w:szCs w:val="24"/>
          <w:lang w:val="de-DE"/>
        </w:rPr>
        <w:t>In</w:t>
      </w:r>
      <w:proofErr w:type="spellEnd"/>
      <w:r w:rsidR="0083277F" w:rsidRPr="0051313A">
        <w:rPr>
          <w:rFonts w:ascii="Arial" w:hAnsi="Arial" w:cs="Arial"/>
          <w:sz w:val="24"/>
          <w:szCs w:val="24"/>
          <w:lang w:val="de-DE"/>
        </w:rPr>
        <w:t xml:space="preserve"> überlassen. Wichtig ist, dass sie aber die gesamte Arbeit durchgehalten werden muss.</w:t>
      </w:r>
    </w:p>
    <w:p w:rsidR="0095076F" w:rsidRPr="0051313A" w:rsidRDefault="0095076F" w:rsidP="001964A1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Zitat im Textfluss</w:t>
      </w:r>
    </w:p>
    <w:p w:rsidR="004D5991" w:rsidRPr="0051313A" w:rsidRDefault="004D5991" w:rsidP="001964A1">
      <w:p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Allgemein:  Jedes Zitat, ob wörtlich oder sinngemäß, muss durch eine Quellenangabe belegt werden. Bei der erstmaligen Verwendung eines Werkes muss die </w:t>
      </w:r>
      <w:r w:rsidRPr="0051313A">
        <w:rPr>
          <w:rFonts w:ascii="Arial" w:hAnsi="Arial" w:cs="Arial"/>
          <w:b/>
          <w:sz w:val="24"/>
          <w:szCs w:val="24"/>
          <w:lang w:val="de-DE"/>
        </w:rPr>
        <w:t>Quelle vollständig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angegeben werden (Autor: Titel. Ort, Jahr, Seite(n)zahl.</w:t>
      </w:r>
      <w:r w:rsidR="00273115" w:rsidRPr="0051313A">
        <w:rPr>
          <w:rFonts w:ascii="Arial" w:hAnsi="Arial" w:cs="Arial"/>
          <w:sz w:val="24"/>
          <w:szCs w:val="24"/>
          <w:lang w:val="de-DE"/>
        </w:rPr>
        <w:t xml:space="preserve"> Siehe auch: Literaturverzeichnis).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Die anderen Male kann man ei</w:t>
      </w:r>
      <w:r w:rsidR="00BC59F7" w:rsidRPr="0051313A">
        <w:rPr>
          <w:rFonts w:ascii="Arial" w:hAnsi="Arial" w:cs="Arial"/>
          <w:sz w:val="24"/>
          <w:szCs w:val="24"/>
          <w:lang w:val="de-DE"/>
        </w:rPr>
        <w:t>ne Kurzform verwenden. Wird das</w:t>
      </w:r>
      <w:r w:rsidRPr="0051313A">
        <w:rPr>
          <w:rFonts w:ascii="Arial" w:hAnsi="Arial" w:cs="Arial"/>
          <w:sz w:val="24"/>
          <w:szCs w:val="24"/>
          <w:lang w:val="de-DE"/>
        </w:rPr>
        <w:t>selbe Werk gleich darunter nochmals zitiert, kann man es mit „ebd., S.“ abkürzen.</w:t>
      </w:r>
    </w:p>
    <w:p w:rsidR="004D5991" w:rsidRPr="0051313A" w:rsidRDefault="004D5991" w:rsidP="001964A1">
      <w:p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Diese Quellenangaben stehen entweder am Ende der Seite in Fußnoten (deutsche Zitierweise) oder direkt nach dem Zitat im Text (amerikanische Zitierweise)</w:t>
      </w:r>
      <w:r w:rsidR="00A150D0" w:rsidRPr="0051313A">
        <w:rPr>
          <w:rFonts w:ascii="Arial" w:hAnsi="Arial" w:cs="Arial"/>
          <w:sz w:val="24"/>
          <w:szCs w:val="24"/>
          <w:lang w:val="de-DE"/>
        </w:rPr>
        <w:t>:</w:t>
      </w:r>
    </w:p>
    <w:p w:rsidR="00273115" w:rsidRPr="0051313A" w:rsidRDefault="001964A1" w:rsidP="0027311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 xml:space="preserve">Sinngemäßes </w:t>
      </w:r>
      <w:r w:rsidR="005C5C9C"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(indirektes)</w:t>
      </w:r>
      <w:r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Zit</w:t>
      </w:r>
      <w:r w:rsidR="005C5C9C"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at</w:t>
      </w:r>
      <w:r w:rsidRPr="0051313A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="005C5C9C" w:rsidRPr="0051313A">
        <w:rPr>
          <w:rFonts w:ascii="Arial" w:hAnsi="Arial" w:cs="Arial"/>
          <w:b/>
          <w:sz w:val="24"/>
          <w:szCs w:val="24"/>
          <w:lang w:val="de-DE"/>
        </w:rPr>
        <w:t>man übernimmt sinngemäß ein Kapitel, einen Absatz… aus einem Werk</w:t>
      </w:r>
    </w:p>
    <w:p w:rsidR="00273115" w:rsidRPr="0051313A" w:rsidRDefault="00273115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u w:val="single"/>
          <w:lang w:val="de-DE"/>
        </w:rPr>
      </w:pPr>
    </w:p>
    <w:p w:rsidR="00273115" w:rsidRPr="0051313A" w:rsidRDefault="004D5991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u w:val="single"/>
          <w:lang w:val="de-DE"/>
        </w:rPr>
        <w:t>Beispiel</w:t>
      </w:r>
      <w:r w:rsidR="00A150D0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 deutsche Zitation</w:t>
      </w:r>
      <w:r w:rsidRPr="0051313A">
        <w:rPr>
          <w:rFonts w:ascii="Arial" w:hAnsi="Arial" w:cs="Arial"/>
          <w:sz w:val="24"/>
          <w:szCs w:val="24"/>
          <w:lang w:val="de-DE"/>
        </w:rPr>
        <w:t>: In  Goethes Faust beschwert sich Dr. Faust, dass er eigentlich immer noch nichts weiß, obwohl er so viel studiert hat.</w:t>
      </w:r>
      <w:r w:rsidRPr="0051313A">
        <w:rPr>
          <w:rStyle w:val="Funotenzeichen"/>
          <w:rFonts w:ascii="Arial" w:hAnsi="Arial" w:cs="Arial"/>
          <w:sz w:val="24"/>
          <w:szCs w:val="24"/>
          <w:lang w:val="de-DE"/>
        </w:rPr>
        <w:footnoteReference w:id="1"/>
      </w:r>
      <w:r w:rsidRPr="0051313A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273115" w:rsidRPr="0051313A" w:rsidRDefault="00273115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lang w:val="de-DE"/>
        </w:rPr>
      </w:pPr>
    </w:p>
    <w:p w:rsidR="00273115" w:rsidRPr="0051313A" w:rsidRDefault="004D5991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lang w:val="de-AT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273115" w:rsidRPr="0051313A">
        <w:rPr>
          <w:rFonts w:ascii="Arial" w:hAnsi="Arial" w:cs="Arial"/>
          <w:color w:val="FF0000"/>
          <w:sz w:val="24"/>
          <w:szCs w:val="24"/>
          <w:vertAlign w:val="superscript"/>
        </w:rPr>
        <w:footnoteRef/>
      </w:r>
      <w:r w:rsidR="00273115" w:rsidRPr="0051313A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 </w:t>
      </w:r>
      <w:r w:rsidR="00273115" w:rsidRPr="0051313A">
        <w:rPr>
          <w:rFonts w:ascii="Arial" w:hAnsi="Arial" w:cs="Arial"/>
          <w:color w:val="FF0000"/>
          <w:sz w:val="24"/>
          <w:szCs w:val="24"/>
          <w:lang w:val="de-DE"/>
        </w:rPr>
        <w:t>Vgl</w:t>
      </w:r>
      <w:r w:rsidR="00273115" w:rsidRPr="0051313A">
        <w:rPr>
          <w:rFonts w:ascii="Arial" w:hAnsi="Arial" w:cs="Arial"/>
          <w:b/>
          <w:color w:val="FF0000"/>
          <w:sz w:val="24"/>
          <w:szCs w:val="24"/>
          <w:lang w:val="de-DE"/>
        </w:rPr>
        <w:t>.</w:t>
      </w:r>
      <w:r w:rsidR="00273115"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 Goethe, Johann Wolfgang: Faust. Der Tragödie erster Teil. Stuttgart 2000, S.13</w:t>
      </w:r>
      <w:r w:rsidR="00273115" w:rsidRPr="0051313A">
        <w:rPr>
          <w:rFonts w:ascii="Arial" w:hAnsi="Arial" w:cs="Arial"/>
          <w:sz w:val="24"/>
          <w:szCs w:val="24"/>
          <w:lang w:val="de-DE"/>
        </w:rPr>
        <w:t>.</w:t>
      </w:r>
    </w:p>
    <w:p w:rsidR="00273115" w:rsidRPr="0051313A" w:rsidRDefault="00273115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lang w:val="de-DE"/>
        </w:rPr>
      </w:pPr>
    </w:p>
    <w:p w:rsidR="00273115" w:rsidRPr="0051313A" w:rsidRDefault="00273115" w:rsidP="00774672">
      <w:pPr>
        <w:pStyle w:val="Listenabsatz"/>
        <w:ind w:left="644"/>
        <w:rPr>
          <w:rFonts w:ascii="Arial" w:hAnsi="Arial" w:cs="Arial"/>
          <w:sz w:val="24"/>
          <w:szCs w:val="24"/>
          <w:u w:val="single"/>
          <w:lang w:val="de-DE"/>
        </w:rPr>
      </w:pPr>
    </w:p>
    <w:p w:rsidR="00273115" w:rsidRPr="0051313A" w:rsidRDefault="00273115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u w:val="single"/>
          <w:lang w:val="de-DE"/>
        </w:rPr>
      </w:pPr>
    </w:p>
    <w:p w:rsidR="00774672" w:rsidRPr="0051313A" w:rsidRDefault="005C5C9C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color w:val="FF0000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u w:val="single"/>
          <w:lang w:val="de-DE"/>
        </w:rPr>
        <w:t>Beispiel</w:t>
      </w:r>
      <w:r w:rsidR="00BC59F7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 amerikanische Zitation</w:t>
      </w:r>
      <w:r w:rsidRPr="0051313A">
        <w:rPr>
          <w:rFonts w:ascii="Arial" w:hAnsi="Arial" w:cs="Arial"/>
          <w:sz w:val="24"/>
          <w:szCs w:val="24"/>
          <w:u w:val="single"/>
          <w:lang w:val="de-DE"/>
        </w:rPr>
        <w:t>:</w:t>
      </w:r>
      <w:r w:rsidR="0083277F" w:rsidRPr="0051313A">
        <w:rPr>
          <w:rFonts w:ascii="Arial" w:hAnsi="Arial" w:cs="Arial"/>
          <w:sz w:val="24"/>
          <w:szCs w:val="24"/>
          <w:lang w:val="de-DE"/>
        </w:rPr>
        <w:t xml:space="preserve"> In  Goethes Faust beschwert sich Dr. Faust, dass er eigentlich immer noch nichts weiß, obwohl er so viel studiert </w:t>
      </w:r>
      <w:proofErr w:type="gramStart"/>
      <w:r w:rsidR="0083277F" w:rsidRPr="0051313A">
        <w:rPr>
          <w:rFonts w:ascii="Arial" w:hAnsi="Arial" w:cs="Arial"/>
          <w:sz w:val="24"/>
          <w:szCs w:val="24"/>
          <w:lang w:val="de-DE"/>
        </w:rPr>
        <w:t>hat .</w:t>
      </w:r>
      <w:proofErr w:type="gramEnd"/>
      <w:r w:rsidR="0083277F" w:rsidRPr="0051313A">
        <w:rPr>
          <w:rFonts w:ascii="Arial" w:hAnsi="Arial" w:cs="Arial"/>
          <w:sz w:val="24"/>
          <w:szCs w:val="24"/>
          <w:lang w:val="de-DE"/>
        </w:rPr>
        <w:t xml:space="preserve"> (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>Vgl. Goethe, 2000, S.13)</w:t>
      </w:r>
    </w:p>
    <w:p w:rsidR="00273115" w:rsidRPr="0051313A" w:rsidRDefault="00273115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lang w:val="de-DE"/>
        </w:rPr>
      </w:pPr>
    </w:p>
    <w:p w:rsidR="0083277F" w:rsidRPr="0051313A" w:rsidRDefault="0083277F" w:rsidP="00774672">
      <w:pPr>
        <w:pStyle w:val="Listenabsatz"/>
        <w:ind w:left="644"/>
        <w:rPr>
          <w:rFonts w:ascii="Arial" w:hAnsi="Arial" w:cs="Arial"/>
          <w:sz w:val="24"/>
          <w:szCs w:val="24"/>
          <w:lang w:val="de-DE"/>
        </w:rPr>
      </w:pPr>
    </w:p>
    <w:p w:rsidR="00A150D0" w:rsidRPr="0051313A" w:rsidRDefault="00A150D0" w:rsidP="00774672">
      <w:pPr>
        <w:pStyle w:val="Listenabsatz"/>
        <w:ind w:left="644"/>
        <w:rPr>
          <w:rFonts w:ascii="Arial" w:hAnsi="Arial" w:cs="Arial"/>
          <w:sz w:val="24"/>
          <w:szCs w:val="24"/>
          <w:lang w:val="de-DE"/>
        </w:rPr>
      </w:pPr>
    </w:p>
    <w:p w:rsidR="00A150D0" w:rsidRPr="0051313A" w:rsidRDefault="00A150D0" w:rsidP="00A150D0">
      <w:pPr>
        <w:rPr>
          <w:rFonts w:ascii="Arial" w:hAnsi="Arial" w:cs="Arial"/>
          <w:sz w:val="24"/>
          <w:szCs w:val="24"/>
          <w:lang w:val="de-DE"/>
        </w:rPr>
      </w:pPr>
    </w:p>
    <w:p w:rsidR="00506710" w:rsidRPr="0051313A" w:rsidRDefault="001964A1" w:rsidP="001964A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 xml:space="preserve">Wörtliches </w:t>
      </w:r>
      <w:r w:rsidR="005C5C9C"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 xml:space="preserve">(direktes) </w:t>
      </w:r>
      <w:r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Zit</w:t>
      </w:r>
      <w:r w:rsidR="005C5C9C"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at</w:t>
      </w: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: </w:t>
      </w:r>
      <w:r w:rsidR="00142D18" w:rsidRPr="0051313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r w:rsidR="00142D18" w:rsidRPr="0051313A">
        <w:rPr>
          <w:rFonts w:ascii="Arial" w:hAnsi="Arial" w:cs="Arial"/>
          <w:b/>
          <w:sz w:val="24"/>
          <w:szCs w:val="24"/>
          <w:lang w:val="de-DE"/>
        </w:rPr>
        <w:t xml:space="preserve"> dabei werden ein/mehrere Sätze/Teile eines Satzes wörtlich</w:t>
      </w:r>
      <w:r w:rsidR="00142D18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142D18" w:rsidRPr="0051313A">
        <w:rPr>
          <w:rFonts w:ascii="Arial" w:hAnsi="Arial" w:cs="Arial"/>
          <w:b/>
          <w:sz w:val="24"/>
          <w:szCs w:val="24"/>
          <w:lang w:val="de-DE"/>
        </w:rPr>
        <w:t>übernommen</w:t>
      </w:r>
      <w:r w:rsidR="00142D18" w:rsidRPr="0051313A">
        <w:rPr>
          <w:rFonts w:ascii="Arial" w:hAnsi="Arial" w:cs="Arial"/>
          <w:sz w:val="24"/>
          <w:szCs w:val="24"/>
          <w:lang w:val="de-DE"/>
        </w:rPr>
        <w:t>.</w:t>
      </w:r>
    </w:p>
    <w:p w:rsidR="001964A1" w:rsidRPr="0051313A" w:rsidRDefault="00142D18" w:rsidP="00506710">
      <w:pPr>
        <w:pStyle w:val="Listenabsatz"/>
        <w:ind w:left="644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 M</w:t>
      </w:r>
      <w:r w:rsidR="001964A1" w:rsidRPr="0051313A">
        <w:rPr>
          <w:rFonts w:ascii="Arial" w:hAnsi="Arial" w:cs="Arial"/>
          <w:sz w:val="24"/>
          <w:szCs w:val="24"/>
          <w:lang w:val="de-DE"/>
        </w:rPr>
        <w:t>an setzt das Zitat zwischen zwei Anführungszeichen; wenn nur Anteile übernommen werden, werden die Auslassungen durch Punkte</w:t>
      </w:r>
      <w:r w:rsidR="00506710" w:rsidRPr="0051313A">
        <w:rPr>
          <w:rFonts w:ascii="Arial" w:hAnsi="Arial" w:cs="Arial"/>
          <w:sz w:val="24"/>
          <w:szCs w:val="24"/>
          <w:lang w:val="de-DE"/>
        </w:rPr>
        <w:t xml:space="preserve"> in einer </w:t>
      </w:r>
      <w:r w:rsidR="00506710" w:rsidRPr="0051313A">
        <w:rPr>
          <w:rFonts w:ascii="Arial" w:hAnsi="Arial" w:cs="Arial"/>
          <w:sz w:val="24"/>
          <w:szCs w:val="24"/>
          <w:lang w:val="de-DE"/>
        </w:rPr>
        <w:lastRenderedPageBreak/>
        <w:t>Klammer</w:t>
      </w:r>
      <w:r w:rsidR="001964A1" w:rsidRPr="0051313A">
        <w:rPr>
          <w:rFonts w:ascii="Arial" w:hAnsi="Arial" w:cs="Arial"/>
          <w:sz w:val="24"/>
          <w:szCs w:val="24"/>
          <w:lang w:val="de-DE"/>
        </w:rPr>
        <w:t xml:space="preserve"> angedeutet. In der Fußnote steht dann 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die Quelle bzw. </w:t>
      </w:r>
      <w:r w:rsidR="001964A1" w:rsidRPr="0051313A">
        <w:rPr>
          <w:rFonts w:ascii="Arial" w:hAnsi="Arial" w:cs="Arial"/>
          <w:sz w:val="24"/>
          <w:szCs w:val="24"/>
          <w:lang w:val="de-DE"/>
        </w:rPr>
        <w:t>eine Kurzform der Quelle</w:t>
      </w:r>
      <w:r w:rsidR="00427EF9" w:rsidRPr="0051313A">
        <w:rPr>
          <w:rFonts w:ascii="Arial" w:hAnsi="Arial" w:cs="Arial"/>
          <w:sz w:val="24"/>
          <w:szCs w:val="24"/>
          <w:lang w:val="de-DE"/>
        </w:rPr>
        <w:t xml:space="preserve"> mit Seitenzahl</w:t>
      </w:r>
      <w:r w:rsidR="001964A1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A150D0" w:rsidRPr="0051313A">
        <w:rPr>
          <w:rFonts w:ascii="Arial" w:hAnsi="Arial" w:cs="Arial"/>
          <w:sz w:val="24"/>
          <w:szCs w:val="24"/>
          <w:lang w:val="de-DE"/>
        </w:rPr>
        <w:t>– wie oben angeführt</w:t>
      </w:r>
    </w:p>
    <w:p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u w:val="single"/>
          <w:lang w:val="de-DE"/>
        </w:rPr>
      </w:pPr>
    </w:p>
    <w:p w:rsidR="0083277F" w:rsidRPr="0051313A" w:rsidRDefault="0083277F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i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u w:val="single"/>
          <w:lang w:val="de-DE"/>
        </w:rPr>
        <w:t>Beispiel</w:t>
      </w:r>
      <w:r w:rsidR="00A150D0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 deutsche Zitation </w:t>
      </w:r>
      <w:r w:rsidR="00273115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 in Kurzform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: </w:t>
      </w:r>
      <w:r w:rsidR="001964A1" w:rsidRPr="0051313A">
        <w:rPr>
          <w:rFonts w:ascii="Arial" w:hAnsi="Arial" w:cs="Arial"/>
          <w:sz w:val="24"/>
          <w:szCs w:val="24"/>
          <w:lang w:val="de-DE"/>
        </w:rPr>
        <w:t xml:space="preserve"> „</w:t>
      </w:r>
      <w:r w:rsidR="00142D18" w:rsidRPr="0051313A">
        <w:rPr>
          <w:rFonts w:ascii="Arial" w:hAnsi="Arial" w:cs="Arial"/>
          <w:sz w:val="24"/>
          <w:szCs w:val="24"/>
          <w:lang w:val="de-DE"/>
        </w:rPr>
        <w:t>(</w:t>
      </w:r>
      <w:r w:rsidR="001964A1" w:rsidRPr="0051313A">
        <w:rPr>
          <w:rFonts w:ascii="Arial" w:hAnsi="Arial" w:cs="Arial"/>
          <w:sz w:val="24"/>
          <w:szCs w:val="24"/>
          <w:lang w:val="de-DE"/>
        </w:rPr>
        <w:t>…</w:t>
      </w:r>
      <w:r w:rsidR="00142D18" w:rsidRPr="0051313A">
        <w:rPr>
          <w:rFonts w:ascii="Arial" w:hAnsi="Arial" w:cs="Arial"/>
          <w:sz w:val="24"/>
          <w:szCs w:val="24"/>
          <w:lang w:val="de-DE"/>
        </w:rPr>
        <w:t>)</w:t>
      </w:r>
      <w:proofErr w:type="gramStart"/>
      <w:r w:rsidR="001964A1" w:rsidRPr="0051313A">
        <w:rPr>
          <w:rFonts w:ascii="Arial" w:hAnsi="Arial" w:cs="Arial"/>
          <w:sz w:val="24"/>
          <w:szCs w:val="24"/>
          <w:lang w:val="de-DE"/>
        </w:rPr>
        <w:t>,</w:t>
      </w:r>
      <w:r w:rsidR="001964A1" w:rsidRPr="0051313A">
        <w:rPr>
          <w:rFonts w:ascii="Arial" w:hAnsi="Arial" w:cs="Arial"/>
          <w:i/>
          <w:sz w:val="24"/>
          <w:szCs w:val="24"/>
          <w:lang w:val="de-DE"/>
        </w:rPr>
        <w:t>da</w:t>
      </w:r>
      <w:proofErr w:type="gramEnd"/>
      <w:r w:rsidR="001964A1" w:rsidRPr="0051313A">
        <w:rPr>
          <w:rFonts w:ascii="Arial" w:hAnsi="Arial" w:cs="Arial"/>
          <w:i/>
          <w:sz w:val="24"/>
          <w:szCs w:val="24"/>
          <w:lang w:val="de-DE"/>
        </w:rPr>
        <w:t xml:space="preserve"> steh ich nun ich arme</w:t>
      </w:r>
      <w:r w:rsidR="00D36351" w:rsidRPr="0051313A">
        <w:rPr>
          <w:rFonts w:ascii="Arial" w:hAnsi="Arial" w:cs="Arial"/>
          <w:i/>
          <w:sz w:val="24"/>
          <w:szCs w:val="24"/>
          <w:lang w:val="de-DE"/>
        </w:rPr>
        <w:t>r Tor! Und bin so klug als wie zuvor; (…)</w:t>
      </w:r>
      <w:r w:rsidR="001964A1" w:rsidRPr="0051313A">
        <w:rPr>
          <w:rFonts w:ascii="Arial" w:hAnsi="Arial" w:cs="Arial"/>
          <w:i/>
          <w:sz w:val="24"/>
          <w:szCs w:val="24"/>
          <w:lang w:val="de-DE"/>
        </w:rPr>
        <w:t xml:space="preserve">“ </w:t>
      </w:r>
      <w:r w:rsidR="00D36351" w:rsidRPr="0051313A">
        <w:rPr>
          <w:rStyle w:val="Funotenzeichen"/>
          <w:rFonts w:ascii="Arial" w:hAnsi="Arial" w:cs="Arial"/>
          <w:i/>
          <w:sz w:val="24"/>
          <w:szCs w:val="24"/>
          <w:lang w:val="de-DE"/>
        </w:rPr>
        <w:footnoteReference w:id="2"/>
      </w:r>
    </w:p>
    <w:p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i/>
          <w:sz w:val="24"/>
          <w:szCs w:val="24"/>
          <w:lang w:val="de-DE"/>
        </w:rPr>
      </w:pPr>
    </w:p>
    <w:p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color w:val="FF0000"/>
          <w:sz w:val="24"/>
          <w:szCs w:val="24"/>
          <w:lang w:val="de-AT"/>
        </w:rPr>
      </w:pPr>
      <w:r w:rsidRPr="0051313A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51313A">
        <w:rPr>
          <w:rFonts w:ascii="Arial" w:hAnsi="Arial" w:cs="Arial"/>
          <w:color w:val="FF0000"/>
          <w:sz w:val="24"/>
          <w:szCs w:val="24"/>
          <w:lang w:val="de-AT"/>
        </w:rPr>
        <w:t>Goethe, Faust, S. 13.</w:t>
      </w:r>
    </w:p>
    <w:p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i/>
          <w:sz w:val="24"/>
          <w:szCs w:val="24"/>
          <w:lang w:val="de-DE"/>
        </w:rPr>
      </w:pPr>
    </w:p>
    <w:p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i/>
          <w:sz w:val="24"/>
          <w:szCs w:val="24"/>
          <w:lang w:val="de-DE"/>
        </w:rPr>
      </w:pPr>
    </w:p>
    <w:p w:rsidR="00A150D0" w:rsidRPr="0051313A" w:rsidRDefault="00A150D0" w:rsidP="0083277F">
      <w:pPr>
        <w:pStyle w:val="KeinLeerraum"/>
        <w:pBdr>
          <w:bottom w:val="single" w:sz="6" w:space="1" w:color="auto"/>
        </w:pBdr>
        <w:ind w:left="644"/>
        <w:rPr>
          <w:rFonts w:ascii="Arial" w:hAnsi="Arial" w:cs="Arial"/>
          <w:i/>
          <w:sz w:val="24"/>
          <w:szCs w:val="24"/>
          <w:lang w:val="de-DE"/>
        </w:rPr>
      </w:pPr>
    </w:p>
    <w:p w:rsidR="00A150D0" w:rsidRPr="0051313A" w:rsidRDefault="00A150D0" w:rsidP="0083277F">
      <w:pPr>
        <w:pStyle w:val="KeinLeerraum"/>
        <w:ind w:left="644"/>
        <w:rPr>
          <w:rFonts w:ascii="Arial" w:hAnsi="Arial" w:cs="Arial"/>
          <w:sz w:val="24"/>
          <w:szCs w:val="24"/>
          <w:lang w:val="de-DE"/>
        </w:rPr>
      </w:pPr>
    </w:p>
    <w:p w:rsidR="00A150D0" w:rsidRPr="0051313A" w:rsidRDefault="00A150D0" w:rsidP="0083277F">
      <w:pPr>
        <w:pStyle w:val="KeinLeerraum"/>
        <w:ind w:left="644"/>
        <w:rPr>
          <w:rFonts w:ascii="Arial" w:hAnsi="Arial" w:cs="Arial"/>
          <w:i/>
          <w:sz w:val="24"/>
          <w:szCs w:val="24"/>
          <w:lang w:val="de-DE"/>
        </w:rPr>
      </w:pPr>
    </w:p>
    <w:p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 w:firstLine="45"/>
        <w:rPr>
          <w:rFonts w:ascii="Arial" w:hAnsi="Arial" w:cs="Arial"/>
          <w:sz w:val="24"/>
          <w:szCs w:val="24"/>
          <w:u w:val="single"/>
          <w:lang w:val="de-DE"/>
        </w:rPr>
      </w:pPr>
    </w:p>
    <w:p w:rsidR="005C5C9C" w:rsidRPr="0051313A" w:rsidRDefault="00FD3D0A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 w:firstLine="45"/>
        <w:rPr>
          <w:rFonts w:ascii="Arial" w:hAnsi="Arial" w:cs="Arial"/>
          <w:color w:val="FF0000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u w:val="single"/>
          <w:lang w:val="de-DE"/>
        </w:rPr>
        <w:t>Beispiel a</w:t>
      </w:r>
      <w:r w:rsidR="005C5C9C" w:rsidRPr="0051313A">
        <w:rPr>
          <w:rFonts w:ascii="Arial" w:hAnsi="Arial" w:cs="Arial"/>
          <w:sz w:val="24"/>
          <w:szCs w:val="24"/>
          <w:u w:val="single"/>
          <w:lang w:val="de-DE"/>
        </w:rPr>
        <w:t>merikanisch</w:t>
      </w:r>
      <w:r w:rsidRPr="0051313A">
        <w:rPr>
          <w:rFonts w:ascii="Arial" w:hAnsi="Arial" w:cs="Arial"/>
          <w:sz w:val="24"/>
          <w:szCs w:val="24"/>
          <w:u w:val="single"/>
          <w:lang w:val="de-DE"/>
        </w:rPr>
        <w:t>e Zitation</w:t>
      </w:r>
      <w:r w:rsidR="00273115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 in Kurzform</w:t>
      </w:r>
      <w:r w:rsidRPr="0051313A">
        <w:rPr>
          <w:rFonts w:ascii="Arial" w:hAnsi="Arial" w:cs="Arial"/>
          <w:sz w:val="24"/>
          <w:szCs w:val="24"/>
          <w:lang w:val="de-DE"/>
        </w:rPr>
        <w:t>: „(…)</w:t>
      </w:r>
      <w:proofErr w:type="gramStart"/>
      <w:r w:rsidRPr="0051313A">
        <w:rPr>
          <w:rFonts w:ascii="Arial" w:hAnsi="Arial" w:cs="Arial"/>
          <w:sz w:val="24"/>
          <w:szCs w:val="24"/>
          <w:lang w:val="de-DE"/>
        </w:rPr>
        <w:t>,</w:t>
      </w:r>
      <w:r w:rsidRPr="0051313A">
        <w:rPr>
          <w:rFonts w:ascii="Arial" w:hAnsi="Arial" w:cs="Arial"/>
          <w:i/>
          <w:sz w:val="24"/>
          <w:szCs w:val="24"/>
          <w:lang w:val="de-DE"/>
        </w:rPr>
        <w:t>da</w:t>
      </w:r>
      <w:proofErr w:type="gramEnd"/>
      <w:r w:rsidRPr="0051313A">
        <w:rPr>
          <w:rFonts w:ascii="Arial" w:hAnsi="Arial" w:cs="Arial"/>
          <w:i/>
          <w:sz w:val="24"/>
          <w:szCs w:val="24"/>
          <w:lang w:val="de-DE"/>
        </w:rPr>
        <w:t xml:space="preserve"> steh ich nun ich armer Tor! Und bin so klug als wie zuvor; (…)“ </w:t>
      </w:r>
      <w:r w:rsidR="005C5C9C" w:rsidRPr="0051313A">
        <w:rPr>
          <w:rFonts w:ascii="Arial" w:hAnsi="Arial" w:cs="Arial"/>
          <w:color w:val="FF0000"/>
          <w:sz w:val="24"/>
          <w:szCs w:val="24"/>
          <w:lang w:val="de-DE"/>
        </w:rPr>
        <w:t>(Goethe, 2000, S.13)</w:t>
      </w:r>
    </w:p>
    <w:p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 w:firstLine="45"/>
        <w:rPr>
          <w:rFonts w:ascii="Arial" w:hAnsi="Arial" w:cs="Arial"/>
          <w:color w:val="FF0000"/>
          <w:sz w:val="24"/>
          <w:szCs w:val="24"/>
          <w:lang w:val="de-DE"/>
        </w:rPr>
      </w:pPr>
    </w:p>
    <w:p w:rsidR="0083277F" w:rsidRPr="0051313A" w:rsidRDefault="0083277F" w:rsidP="002B7AB6">
      <w:pPr>
        <w:rPr>
          <w:rFonts w:ascii="Arial" w:hAnsi="Arial" w:cs="Arial"/>
          <w:sz w:val="24"/>
          <w:szCs w:val="24"/>
          <w:lang w:val="de-DE"/>
        </w:rPr>
      </w:pPr>
    </w:p>
    <w:p w:rsidR="0051313A" w:rsidRPr="0051313A" w:rsidRDefault="0051313A" w:rsidP="002B7AB6">
      <w:pPr>
        <w:rPr>
          <w:rFonts w:ascii="Arial" w:hAnsi="Arial" w:cs="Arial"/>
          <w:i/>
          <w:sz w:val="24"/>
          <w:szCs w:val="24"/>
          <w:lang w:val="de-DE"/>
        </w:rPr>
      </w:pPr>
    </w:p>
    <w:p w:rsidR="0051313A" w:rsidRPr="0051313A" w:rsidRDefault="0051313A" w:rsidP="0051313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Zitieren einer Bildquelle</w:t>
      </w: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:</w:t>
      </w:r>
    </w:p>
    <w:p w:rsidR="0051313A" w:rsidRPr="0051313A" w:rsidRDefault="0051313A" w:rsidP="0051313A">
      <w:pPr>
        <w:pStyle w:val="Listenabsatz"/>
        <w:ind w:left="644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51313A" w:rsidRPr="0051313A" w:rsidRDefault="0051313A" w:rsidP="0051313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noProof/>
          <w:sz w:val="24"/>
          <w:szCs w:val="24"/>
          <w:lang w:val="de-AT" w:eastAsia="de-AT" w:bidi="ar-SA"/>
        </w:rPr>
        <w:drawing>
          <wp:inline distT="0" distB="0" distL="0" distR="0" wp14:anchorId="7FA3B7A0" wp14:editId="46C86F09">
            <wp:extent cx="1285875" cy="1457325"/>
            <wp:effectExtent l="0" t="0" r="0" b="0"/>
            <wp:docPr id="2" name="Grafik 2" descr="\\brg-schoren\dfs\Lehrer\feia\My Pictures\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g-schoren\dfs\Lehrer\feia\My Pictures\E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1313A">
        <w:rPr>
          <w:rFonts w:ascii="Arial" w:hAnsi="Arial" w:cs="Arial"/>
          <w:sz w:val="24"/>
          <w:szCs w:val="24"/>
          <w:lang w:val="de-DE"/>
        </w:rPr>
        <w:t>Abb</w:t>
      </w:r>
      <w:proofErr w:type="spellEnd"/>
      <w:r w:rsidRPr="0051313A">
        <w:rPr>
          <w:rFonts w:ascii="Arial" w:hAnsi="Arial" w:cs="Arial"/>
          <w:sz w:val="24"/>
          <w:szCs w:val="24"/>
          <w:lang w:val="de-DE"/>
        </w:rPr>
        <w:t xml:space="preserve"> 3: Umberto Eco</w:t>
      </w:r>
      <w:r w:rsidRPr="0051313A">
        <w:rPr>
          <w:rFonts w:ascii="Arial" w:hAnsi="Arial" w:cs="Arial"/>
          <w:sz w:val="24"/>
          <w:szCs w:val="24"/>
          <w:vertAlign w:val="superscript"/>
          <w:lang w:val="de-DE"/>
        </w:rPr>
        <w:t>1</w:t>
      </w:r>
    </w:p>
    <w:p w:rsidR="0051313A" w:rsidRPr="0051313A" w:rsidRDefault="0051313A" w:rsidP="0051313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4"/>
          <w:szCs w:val="24"/>
          <w:lang w:val="de-DE"/>
        </w:rPr>
      </w:pPr>
    </w:p>
    <w:p w:rsidR="0051313A" w:rsidRPr="0051313A" w:rsidRDefault="0051313A" w:rsidP="0051313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vertAlign w:val="superscript"/>
          <w:lang w:val="de-DE"/>
        </w:rPr>
        <w:t>1</w:t>
      </w:r>
      <w:hyperlink r:id="rId10" w:history="1">
        <w:r w:rsidRPr="0051313A">
          <w:rPr>
            <w:rStyle w:val="Hyperlink"/>
            <w:rFonts w:ascii="Arial" w:hAnsi="Arial" w:cs="Arial"/>
            <w:sz w:val="24"/>
            <w:szCs w:val="24"/>
            <w:lang w:val="de-DE"/>
          </w:rPr>
          <w:t>http://top-people.starmedia.com/humanities/umberto-eco_17710_style.html</w:t>
        </w:r>
      </w:hyperlink>
      <w:r w:rsidRPr="0051313A">
        <w:rPr>
          <w:rFonts w:ascii="Arial" w:hAnsi="Arial" w:cs="Arial"/>
          <w:sz w:val="24"/>
          <w:szCs w:val="24"/>
          <w:lang w:val="de-DE"/>
        </w:rPr>
        <w:t xml:space="preserve"> (dl. vom 8.5.2012)</w:t>
      </w:r>
    </w:p>
    <w:p w:rsidR="0051313A" w:rsidRPr="0051313A" w:rsidRDefault="0051313A" w:rsidP="0051313A">
      <w:pPr>
        <w:rPr>
          <w:rFonts w:ascii="Arial" w:hAnsi="Arial" w:cs="Arial"/>
          <w:sz w:val="24"/>
          <w:szCs w:val="24"/>
          <w:lang w:val="de-DE"/>
        </w:rPr>
      </w:pPr>
    </w:p>
    <w:p w:rsidR="0051313A" w:rsidRPr="0051313A" w:rsidRDefault="0051313A" w:rsidP="0051313A">
      <w:pPr>
        <w:rPr>
          <w:rFonts w:ascii="Arial" w:hAnsi="Arial" w:cs="Arial"/>
          <w:b/>
          <w:sz w:val="24"/>
          <w:szCs w:val="24"/>
          <w:lang w:val="de-DE"/>
        </w:rPr>
      </w:pPr>
    </w:p>
    <w:p w:rsidR="00427EF9" w:rsidRPr="0051313A" w:rsidRDefault="00427EF9" w:rsidP="001964A1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:rsidR="00BF0D71" w:rsidRPr="0051313A" w:rsidRDefault="00142D18" w:rsidP="00BF0D71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Am Ende der Arbeit müssen </w:t>
      </w:r>
      <w:r w:rsidR="00774672" w:rsidRPr="0051313A">
        <w:rPr>
          <w:rFonts w:ascii="Arial" w:hAnsi="Arial" w:cs="Arial"/>
          <w:sz w:val="24"/>
          <w:szCs w:val="24"/>
          <w:lang w:val="de-DE"/>
        </w:rPr>
        <w:t xml:space="preserve">im sogenannten Literatur-/Quellenverzeichnis </w:t>
      </w:r>
      <w:r w:rsidRPr="0051313A">
        <w:rPr>
          <w:rFonts w:ascii="Arial" w:hAnsi="Arial" w:cs="Arial"/>
          <w:b/>
          <w:sz w:val="24"/>
          <w:szCs w:val="24"/>
          <w:lang w:val="de-DE"/>
        </w:rPr>
        <w:t>alle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Quellen</w:t>
      </w:r>
      <w:r w:rsidR="0003478D" w:rsidRPr="0051313A">
        <w:rPr>
          <w:rFonts w:ascii="Arial" w:hAnsi="Arial" w:cs="Arial"/>
          <w:sz w:val="24"/>
          <w:szCs w:val="24"/>
          <w:lang w:val="de-DE"/>
        </w:rPr>
        <w:t>,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427EF9" w:rsidRPr="0051313A">
        <w:rPr>
          <w:rFonts w:ascii="Arial" w:hAnsi="Arial" w:cs="Arial"/>
          <w:sz w:val="24"/>
          <w:szCs w:val="24"/>
          <w:lang w:val="de-DE"/>
        </w:rPr>
        <w:t xml:space="preserve">mit denen man gearbeitet hat </w:t>
      </w:r>
      <w:r w:rsidRPr="0051313A">
        <w:rPr>
          <w:rFonts w:ascii="Arial" w:hAnsi="Arial" w:cs="Arial"/>
          <w:sz w:val="24"/>
          <w:szCs w:val="24"/>
          <w:lang w:val="de-DE"/>
        </w:rPr>
        <w:t>(Bücher, Bilder, Internetseiten…) vollständig angegeben werden</w:t>
      </w:r>
      <w:r w:rsidR="00774672" w:rsidRPr="0051313A">
        <w:rPr>
          <w:rFonts w:ascii="Arial" w:hAnsi="Arial" w:cs="Arial"/>
          <w:sz w:val="24"/>
          <w:szCs w:val="24"/>
          <w:lang w:val="de-DE"/>
        </w:rPr>
        <w:t xml:space="preserve">: </w:t>
      </w:r>
      <w:r w:rsidRPr="0051313A">
        <w:rPr>
          <w:rFonts w:ascii="Arial" w:hAnsi="Arial" w:cs="Arial"/>
          <w:sz w:val="24"/>
          <w:szCs w:val="24"/>
          <w:lang w:val="de-DE"/>
        </w:rPr>
        <w:t>Grundsatz: Der Leser/Prüfer muss diese Quellen schnell finden können!</w:t>
      </w:r>
    </w:p>
    <w:p w:rsidR="00427EF9" w:rsidRPr="0051313A" w:rsidRDefault="0003478D" w:rsidP="00BF0D71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  <w:proofErr w:type="spellStart"/>
      <w:r w:rsidRPr="0051313A">
        <w:rPr>
          <w:rFonts w:ascii="Arial" w:hAnsi="Arial" w:cs="Arial"/>
          <w:sz w:val="24"/>
          <w:szCs w:val="24"/>
          <w:lang w:val="de-DE"/>
        </w:rPr>
        <w:t>Weiters</w:t>
      </w:r>
      <w:proofErr w:type="spellEnd"/>
      <w:r w:rsidRPr="0051313A">
        <w:rPr>
          <w:rFonts w:ascii="Arial" w:hAnsi="Arial" w:cs="Arial"/>
          <w:sz w:val="24"/>
          <w:szCs w:val="24"/>
          <w:lang w:val="de-DE"/>
        </w:rPr>
        <w:t xml:space="preserve"> ist es übersichtlich</w:t>
      </w:r>
      <w:r w:rsidR="00142D18" w:rsidRPr="0051313A">
        <w:rPr>
          <w:rFonts w:ascii="Arial" w:hAnsi="Arial" w:cs="Arial"/>
          <w:sz w:val="24"/>
          <w:szCs w:val="24"/>
          <w:lang w:val="de-DE"/>
        </w:rPr>
        <w:t xml:space="preserve">, wenn man die einzelnen Bereiche trennt, also </w:t>
      </w:r>
      <w:r w:rsidR="00427EF9" w:rsidRPr="0051313A">
        <w:rPr>
          <w:rFonts w:ascii="Arial" w:hAnsi="Arial" w:cs="Arial"/>
          <w:sz w:val="24"/>
          <w:szCs w:val="24"/>
          <w:lang w:val="de-DE"/>
        </w:rPr>
        <w:t xml:space="preserve">etwa in: </w:t>
      </w:r>
      <w:r w:rsidR="00142D18" w:rsidRPr="0051313A">
        <w:rPr>
          <w:rFonts w:ascii="Arial" w:hAnsi="Arial" w:cs="Arial"/>
          <w:sz w:val="24"/>
          <w:szCs w:val="24"/>
          <w:lang w:val="de-DE"/>
        </w:rPr>
        <w:t>Bildquellen, Internetquellen, Buchquellen</w:t>
      </w:r>
      <w:r w:rsidR="00427EF9" w:rsidRPr="0051313A">
        <w:rPr>
          <w:rFonts w:ascii="Arial" w:hAnsi="Arial" w:cs="Arial"/>
          <w:sz w:val="24"/>
          <w:szCs w:val="24"/>
          <w:lang w:val="de-DE"/>
        </w:rPr>
        <w:t>…</w:t>
      </w:r>
      <w:proofErr w:type="gramStart"/>
      <w:r w:rsidR="00427EF9" w:rsidRPr="0051313A">
        <w:rPr>
          <w:rFonts w:ascii="Arial" w:hAnsi="Arial" w:cs="Arial"/>
          <w:sz w:val="24"/>
          <w:szCs w:val="24"/>
          <w:lang w:val="de-DE"/>
        </w:rPr>
        <w:t>.</w:t>
      </w:r>
      <w:r w:rsidRPr="0051313A">
        <w:rPr>
          <w:rFonts w:ascii="Arial" w:hAnsi="Arial" w:cs="Arial"/>
          <w:sz w:val="24"/>
          <w:szCs w:val="24"/>
          <w:lang w:val="de-DE"/>
        </w:rPr>
        <w:t>.</w:t>
      </w:r>
      <w:proofErr w:type="gramEnd"/>
      <w:r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441DB0" w:rsidRPr="0051313A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427EF9" w:rsidRPr="0051313A" w:rsidRDefault="00427EF9" w:rsidP="00BF0D71">
      <w:pPr>
        <w:pStyle w:val="Listenabsatz"/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427EF9" w:rsidRPr="0051313A" w:rsidRDefault="00351739" w:rsidP="002B7AB6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lastRenderedPageBreak/>
        <w:t xml:space="preserve">Beispiele für </w:t>
      </w:r>
      <w:r w:rsidR="00774672" w:rsidRPr="0051313A">
        <w:rPr>
          <w:rFonts w:ascii="Arial" w:hAnsi="Arial" w:cs="Arial"/>
          <w:b/>
          <w:sz w:val="24"/>
          <w:szCs w:val="24"/>
          <w:u w:val="single"/>
          <w:lang w:val="de-DE"/>
        </w:rPr>
        <w:t>Literatur</w:t>
      </w:r>
      <w:r w:rsidR="001964A1" w:rsidRPr="0051313A">
        <w:rPr>
          <w:rFonts w:ascii="Arial" w:hAnsi="Arial" w:cs="Arial"/>
          <w:b/>
          <w:sz w:val="24"/>
          <w:szCs w:val="24"/>
          <w:u w:val="single"/>
          <w:lang w:val="de-DE"/>
        </w:rPr>
        <w:t>angabe</w:t>
      </w: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n</w:t>
      </w:r>
      <w:r w:rsidR="001964A1" w:rsidRPr="0051313A">
        <w:rPr>
          <w:rFonts w:ascii="Arial" w:hAnsi="Arial" w:cs="Arial"/>
          <w:sz w:val="24"/>
          <w:szCs w:val="24"/>
          <w:lang w:val="de-DE"/>
        </w:rPr>
        <w:t>:</w:t>
      </w:r>
    </w:p>
    <w:p w:rsidR="002B7AB6" w:rsidRPr="0051313A" w:rsidRDefault="002B7AB6" w:rsidP="002B7AB6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</w:p>
    <w:p w:rsidR="00427EF9" w:rsidRPr="0051313A" w:rsidRDefault="00427EF9" w:rsidP="00427EF9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Welche Angaben müssen im Quellenverzeichnis enthalten sein?</w:t>
      </w:r>
    </w:p>
    <w:p w:rsidR="00427EF9" w:rsidRDefault="00427EF9" w:rsidP="00427EF9">
      <w:pPr>
        <w:pStyle w:val="Listenabsatz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→ </w:t>
      </w:r>
      <w:r w:rsidRPr="0051313A">
        <w:rPr>
          <w:rFonts w:ascii="Arial" w:hAnsi="Arial" w:cs="Arial"/>
          <w:sz w:val="24"/>
          <w:szCs w:val="24"/>
          <w:u w:val="single"/>
          <w:lang w:val="de-DE"/>
        </w:rPr>
        <w:t>grundsätzlich gilt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: </w:t>
      </w:r>
      <w:r w:rsidRPr="0051313A">
        <w:rPr>
          <w:rFonts w:ascii="Arial" w:hAnsi="Arial" w:cs="Arial"/>
          <w:b/>
          <w:sz w:val="24"/>
          <w:szCs w:val="24"/>
          <w:lang w:val="de-DE"/>
        </w:rPr>
        <w:t>Auto</w:t>
      </w:r>
      <w:r w:rsidR="007E20E0" w:rsidRPr="0051313A">
        <w:rPr>
          <w:rFonts w:ascii="Arial" w:hAnsi="Arial" w:cs="Arial"/>
          <w:b/>
          <w:sz w:val="24"/>
          <w:szCs w:val="24"/>
          <w:lang w:val="de-DE"/>
        </w:rPr>
        <w:t>r:</w:t>
      </w:r>
      <w:r w:rsidRPr="0051313A">
        <w:rPr>
          <w:rFonts w:ascii="Arial" w:hAnsi="Arial" w:cs="Arial"/>
          <w:b/>
          <w:sz w:val="24"/>
          <w:szCs w:val="24"/>
          <w:lang w:val="de-DE"/>
        </w:rPr>
        <w:t xml:space="preserve"> Titel</w:t>
      </w:r>
      <w:r w:rsidR="007E20E0" w:rsidRPr="0051313A">
        <w:rPr>
          <w:rFonts w:ascii="Arial" w:hAnsi="Arial" w:cs="Arial"/>
          <w:b/>
          <w:sz w:val="24"/>
          <w:szCs w:val="24"/>
          <w:lang w:val="de-DE"/>
        </w:rPr>
        <w:t>.</w:t>
      </w:r>
      <w:r w:rsidRPr="0051313A">
        <w:rPr>
          <w:rFonts w:ascii="Arial" w:hAnsi="Arial" w:cs="Arial"/>
          <w:b/>
          <w:sz w:val="24"/>
          <w:szCs w:val="24"/>
          <w:lang w:val="de-DE"/>
        </w:rPr>
        <w:t xml:space="preserve"> Ort, Jahr;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bei einem Aufsatz aus einem Sammelwerk oder einem Artikel aus einer Zeitschrift…</w:t>
      </w:r>
      <w:r w:rsidR="00E733A2" w:rsidRPr="0051313A">
        <w:rPr>
          <w:rFonts w:ascii="Arial" w:hAnsi="Arial" w:cs="Arial"/>
          <w:sz w:val="24"/>
          <w:szCs w:val="24"/>
          <w:lang w:val="de-DE"/>
        </w:rPr>
        <w:t xml:space="preserve"> muss man auch den </w:t>
      </w:r>
      <w:r w:rsidR="00E733A2" w:rsidRPr="0051313A">
        <w:rPr>
          <w:rFonts w:ascii="Arial" w:hAnsi="Arial" w:cs="Arial"/>
          <w:b/>
          <w:sz w:val="24"/>
          <w:szCs w:val="24"/>
          <w:lang w:val="de-DE"/>
        </w:rPr>
        <w:t>Titel des Sammelwerkes/der Zeitschrift, den Herausgeber</w:t>
      </w:r>
      <w:r w:rsidR="00E733A2" w:rsidRPr="0051313A">
        <w:rPr>
          <w:rFonts w:ascii="Arial" w:hAnsi="Arial" w:cs="Arial"/>
          <w:sz w:val="24"/>
          <w:szCs w:val="24"/>
          <w:lang w:val="de-DE"/>
        </w:rPr>
        <w:t xml:space="preserve"> (Abkürzung: H</w:t>
      </w:r>
      <w:r w:rsidR="0051313A">
        <w:rPr>
          <w:rFonts w:ascii="Arial" w:hAnsi="Arial" w:cs="Arial"/>
          <w:sz w:val="24"/>
          <w:szCs w:val="24"/>
          <w:lang w:val="de-DE"/>
        </w:rPr>
        <w:t>rs</w:t>
      </w:r>
      <w:r w:rsidR="00E733A2" w:rsidRPr="0051313A">
        <w:rPr>
          <w:rFonts w:ascii="Arial" w:hAnsi="Arial" w:cs="Arial"/>
          <w:sz w:val="24"/>
          <w:szCs w:val="24"/>
          <w:lang w:val="de-DE"/>
        </w:rPr>
        <w:t>g.) und die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Seiten an</w:t>
      </w:r>
      <w:r w:rsidR="00E733A2" w:rsidRPr="0051313A">
        <w:rPr>
          <w:rFonts w:ascii="Arial" w:hAnsi="Arial" w:cs="Arial"/>
          <w:sz w:val="24"/>
          <w:szCs w:val="24"/>
          <w:lang w:val="de-DE"/>
        </w:rPr>
        <w:t>geben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(S 11 – 25)</w:t>
      </w:r>
    </w:p>
    <w:p w:rsidR="0051313A" w:rsidRPr="0051313A" w:rsidRDefault="0051313A" w:rsidP="00427EF9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:rsidR="00427EF9" w:rsidRDefault="00427EF9" w:rsidP="00427EF9">
      <w:pPr>
        <w:pStyle w:val="Listenabsatz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→für die Fußnote (am Ende einer Seite) gibt man bei der </w:t>
      </w:r>
      <w:r w:rsidRPr="0051313A">
        <w:rPr>
          <w:rFonts w:ascii="Arial" w:hAnsi="Arial" w:cs="Arial"/>
          <w:b/>
          <w:sz w:val="24"/>
          <w:szCs w:val="24"/>
          <w:lang w:val="de-DE"/>
        </w:rPr>
        <w:t>ersten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Verwendung die Quelle vollständig an, beim nächsten Mal  reicht eine Kurzform: Nachname des Autors, Titel, Seite; wenn man mehrere Bücher von einem Autor hat, ist es günstig, auch das Jahr anzugeben.</w:t>
      </w:r>
    </w:p>
    <w:p w:rsidR="0051313A" w:rsidRPr="0051313A" w:rsidRDefault="0051313A" w:rsidP="00427EF9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:rsidR="00351739" w:rsidRPr="0051313A" w:rsidRDefault="00427EF9" w:rsidP="00427EF9">
      <w:pPr>
        <w:pStyle w:val="Listenabsatz"/>
        <w:ind w:left="708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→Abb</w:t>
      </w:r>
      <w:r w:rsidR="0051313A">
        <w:rPr>
          <w:rFonts w:ascii="Arial" w:hAnsi="Arial" w:cs="Arial"/>
          <w:sz w:val="24"/>
          <w:szCs w:val="24"/>
          <w:lang w:val="de-DE"/>
        </w:rPr>
        <w:t>ildungen müssen unter dem Bild die fortlaufende Nummer der Abbildung und den Titel haben</w:t>
      </w:r>
      <w:proofErr w:type="gramStart"/>
      <w:r w:rsidR="0051313A">
        <w:rPr>
          <w:rFonts w:ascii="Arial" w:hAnsi="Arial" w:cs="Arial"/>
          <w:sz w:val="24"/>
          <w:szCs w:val="24"/>
          <w:lang w:val="de-DE"/>
        </w:rPr>
        <w:t>(</w:t>
      </w:r>
      <w:r w:rsidR="0051313A">
        <w:rPr>
          <w:rFonts w:ascii="Arial" w:hAnsi="Arial" w:cs="Arial"/>
          <w:sz w:val="24"/>
          <w:szCs w:val="24"/>
          <w:lang w:val="de-DE"/>
        </w:rPr>
        <w:t xml:space="preserve"> z.B</w:t>
      </w:r>
      <w:proofErr w:type="gramEnd"/>
      <w:r w:rsidR="0051313A">
        <w:rPr>
          <w:rFonts w:ascii="Arial" w:hAnsi="Arial" w:cs="Arial"/>
          <w:sz w:val="24"/>
          <w:szCs w:val="24"/>
          <w:lang w:val="de-DE"/>
        </w:rPr>
        <w:t xml:space="preserve">.: </w:t>
      </w:r>
      <w:r w:rsidR="0051313A">
        <w:rPr>
          <w:rFonts w:ascii="Arial" w:hAnsi="Arial" w:cs="Arial"/>
          <w:sz w:val="24"/>
          <w:szCs w:val="24"/>
          <w:lang w:val="de-DE"/>
        </w:rPr>
        <w:t>Abb. 1</w:t>
      </w:r>
      <w:r w:rsidR="0051313A">
        <w:rPr>
          <w:rFonts w:ascii="Arial" w:hAnsi="Arial" w:cs="Arial"/>
          <w:sz w:val="24"/>
          <w:szCs w:val="24"/>
          <w:lang w:val="de-DE"/>
        </w:rPr>
        <w:t>: Umberto Eco</w:t>
      </w:r>
      <w:r w:rsidR="0051313A">
        <w:rPr>
          <w:rFonts w:ascii="Arial" w:hAnsi="Arial" w:cs="Arial"/>
          <w:sz w:val="24"/>
          <w:szCs w:val="24"/>
          <w:lang w:val="de-DE"/>
        </w:rPr>
        <w:t>, Abb.2</w:t>
      </w:r>
      <w:r w:rsidR="0051313A">
        <w:rPr>
          <w:rFonts w:ascii="Arial" w:hAnsi="Arial" w:cs="Arial"/>
          <w:sz w:val="24"/>
          <w:szCs w:val="24"/>
          <w:lang w:val="de-DE"/>
        </w:rPr>
        <w:t>: Leonardo da Vinci: Mona Lisa</w:t>
      </w:r>
      <w:r w:rsidR="0051313A">
        <w:rPr>
          <w:rFonts w:ascii="Arial" w:hAnsi="Arial" w:cs="Arial"/>
          <w:sz w:val="24"/>
          <w:szCs w:val="24"/>
          <w:lang w:val="de-DE"/>
        </w:rPr>
        <w:t>)</w:t>
      </w:r>
      <w:r w:rsidR="0051313A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51313A">
        <w:rPr>
          <w:rFonts w:ascii="Arial" w:hAnsi="Arial" w:cs="Arial"/>
          <w:sz w:val="24"/>
          <w:szCs w:val="24"/>
          <w:lang w:val="de-DE"/>
        </w:rPr>
        <w:t xml:space="preserve">haben. </w:t>
      </w:r>
      <w:r w:rsidRPr="0051313A">
        <w:rPr>
          <w:rFonts w:ascii="Arial" w:hAnsi="Arial" w:cs="Arial"/>
          <w:sz w:val="24"/>
          <w:szCs w:val="24"/>
          <w:lang w:val="de-DE"/>
        </w:rPr>
        <w:t>Die vollständige Quellenangabe steht dann im Quellenverzeichnis</w:t>
      </w:r>
      <w:r w:rsidR="0051313A">
        <w:rPr>
          <w:rFonts w:ascii="Arial" w:hAnsi="Arial" w:cs="Arial"/>
          <w:sz w:val="24"/>
          <w:szCs w:val="24"/>
          <w:lang w:val="de-DE"/>
        </w:rPr>
        <w:t xml:space="preserve"> hinter der 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Nummer der Abbildung</w:t>
      </w:r>
      <w:r w:rsidR="0051313A">
        <w:rPr>
          <w:rFonts w:ascii="Arial" w:hAnsi="Arial" w:cs="Arial"/>
          <w:sz w:val="24"/>
          <w:szCs w:val="24"/>
          <w:lang w:val="de-DE"/>
        </w:rPr>
        <w:t>.</w:t>
      </w:r>
    </w:p>
    <w:p w:rsidR="00351739" w:rsidRPr="0051313A" w:rsidRDefault="00351739" w:rsidP="00BF0D71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</w:p>
    <w:p w:rsidR="00351739" w:rsidRPr="0051313A" w:rsidRDefault="00351739" w:rsidP="00BF0D71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</w:p>
    <w:p w:rsidR="002B7AB6" w:rsidRPr="0051313A" w:rsidRDefault="002B7AB6" w:rsidP="00BF0D71">
      <w:pPr>
        <w:pStyle w:val="Listenabsatz"/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351739" w:rsidRPr="0051313A" w:rsidRDefault="00351739" w:rsidP="00BF0D71">
      <w:pPr>
        <w:pStyle w:val="Listenabsatz"/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Bücher:</w:t>
      </w:r>
    </w:p>
    <w:p w:rsidR="00E752C6" w:rsidRPr="0051313A" w:rsidRDefault="00427EF9" w:rsidP="002B7AB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Monographien / Einzelwerke:</w:t>
      </w:r>
      <w:r w:rsidR="00C27363" w:rsidRPr="0051313A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BF0D71" w:rsidRPr="0051313A" w:rsidRDefault="00C27363" w:rsidP="00C27363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  <w:proofErr w:type="spellStart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Bsp</w:t>
      </w:r>
      <w:proofErr w:type="spellEnd"/>
      <w:r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: Goethe, </w:t>
      </w:r>
      <w:r w:rsidR="001964A1"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Johann Wolfgang: Faust. Der Tragödie erster Teil. 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>Leipzig</w:t>
      </w:r>
      <w:r w:rsidR="001964A1" w:rsidRPr="0051313A">
        <w:rPr>
          <w:rFonts w:ascii="Arial" w:hAnsi="Arial" w:cs="Arial"/>
          <w:color w:val="FF0000"/>
          <w:sz w:val="24"/>
          <w:szCs w:val="24"/>
          <w:lang w:val="de-DE"/>
        </w:rPr>
        <w:t>, 200</w:t>
      </w:r>
      <w:r w:rsidR="00BF0D71" w:rsidRPr="0051313A">
        <w:rPr>
          <w:rFonts w:ascii="Arial" w:hAnsi="Arial" w:cs="Arial"/>
          <w:color w:val="FF0000"/>
          <w:sz w:val="24"/>
          <w:szCs w:val="24"/>
          <w:lang w:val="de-DE"/>
        </w:rPr>
        <w:t>9</w:t>
      </w:r>
      <w:r w:rsidR="00FD3D0A" w:rsidRPr="0051313A">
        <w:rPr>
          <w:rFonts w:ascii="Arial" w:hAnsi="Arial" w:cs="Arial"/>
          <w:color w:val="FF0000"/>
          <w:sz w:val="24"/>
          <w:szCs w:val="24"/>
          <w:lang w:val="de-DE"/>
        </w:rPr>
        <w:t>.</w:t>
      </w:r>
    </w:p>
    <w:p w:rsidR="00E733A2" w:rsidRPr="0051313A" w:rsidRDefault="00E733A2" w:rsidP="00C27363">
      <w:pPr>
        <w:pStyle w:val="Listenabsatz"/>
        <w:ind w:left="1080"/>
        <w:rPr>
          <w:rFonts w:ascii="Arial" w:hAnsi="Arial" w:cs="Arial"/>
          <w:sz w:val="24"/>
          <w:szCs w:val="24"/>
          <w:lang w:val="de-DE"/>
        </w:rPr>
      </w:pPr>
    </w:p>
    <w:p w:rsidR="00E752C6" w:rsidRPr="0051313A" w:rsidRDefault="00E733A2" w:rsidP="002B7AB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Art</w:t>
      </w:r>
      <w:r w:rsidR="00E752C6" w:rsidRPr="0051313A">
        <w:rPr>
          <w:rFonts w:ascii="Arial" w:hAnsi="Arial" w:cs="Arial"/>
          <w:sz w:val="24"/>
          <w:szCs w:val="24"/>
          <w:lang w:val="de-DE"/>
        </w:rPr>
        <w:t>ikel/Aufsatz aus einer Sammlung:</w:t>
      </w:r>
    </w:p>
    <w:p w:rsidR="00E733A2" w:rsidRPr="0051313A" w:rsidRDefault="00E733A2" w:rsidP="00E733A2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  <w:proofErr w:type="spellStart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Bsp</w:t>
      </w:r>
      <w:proofErr w:type="spellEnd"/>
      <w:r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: Meier, Minna: </w:t>
      </w:r>
      <w:r w:rsidR="00FD3D0A" w:rsidRPr="0051313A">
        <w:rPr>
          <w:rFonts w:ascii="Arial" w:hAnsi="Arial" w:cs="Arial"/>
          <w:color w:val="FF0000"/>
          <w:sz w:val="24"/>
          <w:szCs w:val="24"/>
          <w:lang w:val="de-DE"/>
        </w:rPr>
        <w:t>Schreiben ist keine Hexerei. I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>n: Lustig, Lorenz (</w:t>
      </w:r>
      <w:proofErr w:type="spellStart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Hg</w:t>
      </w:r>
      <w:proofErr w:type="spellEnd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.): Wissenschaftliches Arbeiten in  Österreich. Wien 2009, S.35-49</w:t>
      </w:r>
    </w:p>
    <w:p w:rsidR="00E733A2" w:rsidRPr="0051313A" w:rsidRDefault="00E733A2" w:rsidP="00E733A2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</w:p>
    <w:p w:rsidR="00E752C6" w:rsidRPr="0051313A" w:rsidRDefault="001964A1" w:rsidP="002B7AB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Artikel aus einer Zeitschrift:</w:t>
      </w:r>
      <w:r w:rsidR="00BF0D71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4727A8" w:rsidRPr="0051313A">
        <w:rPr>
          <w:rFonts w:ascii="Arial" w:hAnsi="Arial" w:cs="Arial"/>
          <w:sz w:val="24"/>
          <w:szCs w:val="24"/>
          <w:lang w:val="de-DE"/>
        </w:rPr>
        <w:t>Autor (falls bekannt)</w:t>
      </w:r>
      <w:r w:rsidR="00FD3D0A" w:rsidRPr="0051313A">
        <w:rPr>
          <w:rFonts w:ascii="Arial" w:hAnsi="Arial" w:cs="Arial"/>
          <w:sz w:val="24"/>
          <w:szCs w:val="24"/>
          <w:lang w:val="de-DE"/>
        </w:rPr>
        <w:t>: Titel des Artikels.</w:t>
      </w:r>
      <w:r w:rsidR="004727A8" w:rsidRPr="0051313A">
        <w:rPr>
          <w:rFonts w:ascii="Arial" w:hAnsi="Arial" w:cs="Arial"/>
          <w:sz w:val="24"/>
          <w:szCs w:val="24"/>
          <w:lang w:val="de-DE"/>
        </w:rPr>
        <w:t xml:space="preserve"> In: Titel der </w:t>
      </w:r>
      <w:proofErr w:type="spellStart"/>
      <w:r w:rsidR="004727A8" w:rsidRPr="0051313A">
        <w:rPr>
          <w:rFonts w:ascii="Arial" w:hAnsi="Arial" w:cs="Arial"/>
          <w:sz w:val="24"/>
          <w:szCs w:val="24"/>
          <w:lang w:val="de-DE"/>
        </w:rPr>
        <w:t>Zs</w:t>
      </w:r>
      <w:proofErr w:type="spellEnd"/>
      <w:r w:rsidR="004727A8" w:rsidRPr="0051313A">
        <w:rPr>
          <w:rFonts w:ascii="Arial" w:hAnsi="Arial" w:cs="Arial"/>
          <w:sz w:val="24"/>
          <w:szCs w:val="24"/>
          <w:lang w:val="de-DE"/>
        </w:rPr>
        <w:t>, Ausgabe,</w:t>
      </w:r>
      <w:r w:rsidR="00C27363" w:rsidRPr="0051313A">
        <w:rPr>
          <w:rFonts w:ascii="Arial" w:hAnsi="Arial" w:cs="Arial"/>
          <w:sz w:val="24"/>
          <w:szCs w:val="24"/>
          <w:lang w:val="de-DE"/>
        </w:rPr>
        <w:t>(</w:t>
      </w:r>
      <w:r w:rsidR="004727A8" w:rsidRPr="0051313A">
        <w:rPr>
          <w:rFonts w:ascii="Arial" w:hAnsi="Arial" w:cs="Arial"/>
          <w:sz w:val="24"/>
          <w:szCs w:val="24"/>
          <w:lang w:val="de-DE"/>
        </w:rPr>
        <w:t xml:space="preserve"> Jahr</w:t>
      </w:r>
      <w:r w:rsidR="00C27363" w:rsidRPr="0051313A">
        <w:rPr>
          <w:rFonts w:ascii="Arial" w:hAnsi="Arial" w:cs="Arial"/>
          <w:sz w:val="24"/>
          <w:szCs w:val="24"/>
          <w:lang w:val="de-DE"/>
        </w:rPr>
        <w:t>)</w:t>
      </w:r>
      <w:r w:rsidR="004727A8" w:rsidRPr="0051313A">
        <w:rPr>
          <w:rFonts w:ascii="Arial" w:hAnsi="Arial" w:cs="Arial"/>
          <w:sz w:val="24"/>
          <w:szCs w:val="24"/>
          <w:lang w:val="de-DE"/>
        </w:rPr>
        <w:t>, Seitenzahl</w:t>
      </w:r>
    </w:p>
    <w:p w:rsidR="00E733A2" w:rsidRPr="0051313A" w:rsidRDefault="00C27363" w:rsidP="002B7AB6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  <w:proofErr w:type="spellStart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Bsp</w:t>
      </w:r>
      <w:proofErr w:type="spellEnd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: Einfach, Erwin: Was heiß</w:t>
      </w:r>
      <w:r w:rsidR="00FD3D0A" w:rsidRPr="0051313A">
        <w:rPr>
          <w:rFonts w:ascii="Arial" w:hAnsi="Arial" w:cs="Arial"/>
          <w:color w:val="FF0000"/>
          <w:sz w:val="24"/>
          <w:szCs w:val="24"/>
          <w:lang w:val="de-DE"/>
        </w:rPr>
        <w:t>t wissenschaftliches Arbeiten?  I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>n: Studium für alle, 20 (2004),</w:t>
      </w:r>
      <w:r w:rsidR="00E733A2" w:rsidRPr="0051313A">
        <w:rPr>
          <w:rFonts w:ascii="Arial" w:hAnsi="Arial" w:cs="Arial"/>
          <w:color w:val="FF0000"/>
          <w:sz w:val="24"/>
          <w:szCs w:val="24"/>
          <w:lang w:val="de-DE"/>
        </w:rPr>
        <w:t>S. 34 – 50.</w:t>
      </w:r>
    </w:p>
    <w:p w:rsidR="0095076F" w:rsidRPr="0051313A" w:rsidRDefault="0095076F" w:rsidP="00E733A2">
      <w:p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Aus dem </w:t>
      </w:r>
      <w:r w:rsidR="00C27363" w:rsidRPr="0051313A">
        <w:rPr>
          <w:rFonts w:ascii="Arial" w:hAnsi="Arial" w:cs="Arial"/>
          <w:b/>
          <w:sz w:val="24"/>
          <w:szCs w:val="24"/>
          <w:u w:val="single"/>
          <w:lang w:val="de-DE"/>
        </w:rPr>
        <w:t>Internet</w:t>
      </w:r>
      <w:r w:rsidR="00C27363" w:rsidRPr="0051313A">
        <w:rPr>
          <w:rFonts w:ascii="Arial" w:hAnsi="Arial" w:cs="Arial"/>
          <w:sz w:val="24"/>
          <w:szCs w:val="24"/>
          <w:lang w:val="de-DE"/>
        </w:rPr>
        <w:t xml:space="preserve">: </w:t>
      </w:r>
    </w:p>
    <w:p w:rsidR="00C27363" w:rsidRPr="0051313A" w:rsidRDefault="00C27363" w:rsidP="00E733A2">
      <w:pPr>
        <w:pStyle w:val="Listenabsatz"/>
        <w:ind w:left="108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Nachname, Vorname: Titel, in: URL, Datum des Downloads(wenn es eine Seitenzahl gibt, etwa bei PDFs, soll diese angegeben werden</w:t>
      </w:r>
      <w:r w:rsidR="00E733A2" w:rsidRPr="0051313A">
        <w:rPr>
          <w:rFonts w:ascii="Arial" w:hAnsi="Arial" w:cs="Arial"/>
          <w:sz w:val="24"/>
          <w:szCs w:val="24"/>
          <w:lang w:val="de-DE"/>
        </w:rPr>
        <w:t>)</w:t>
      </w:r>
      <w:r w:rsidRPr="0051313A">
        <w:rPr>
          <w:rFonts w:ascii="Arial" w:hAnsi="Arial" w:cs="Arial"/>
          <w:sz w:val="24"/>
          <w:szCs w:val="24"/>
          <w:lang w:val="de-DE"/>
        </w:rPr>
        <w:t>:</w:t>
      </w:r>
    </w:p>
    <w:p w:rsidR="00E752C6" w:rsidRPr="0051313A" w:rsidRDefault="00E752C6" w:rsidP="00E733A2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</w:p>
    <w:p w:rsidR="00E752C6" w:rsidRPr="0051313A" w:rsidRDefault="00C27363" w:rsidP="002B7AB6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  <w:r w:rsidRPr="0051313A">
        <w:rPr>
          <w:rFonts w:ascii="Arial" w:hAnsi="Arial" w:cs="Arial"/>
          <w:color w:val="FF0000"/>
          <w:sz w:val="24"/>
          <w:szCs w:val="24"/>
          <w:u w:val="single"/>
          <w:lang w:val="de-DE"/>
        </w:rPr>
        <w:t>B</w:t>
      </w:r>
      <w:r w:rsidR="00441DB0" w:rsidRPr="0051313A">
        <w:rPr>
          <w:rFonts w:ascii="Arial" w:hAnsi="Arial" w:cs="Arial"/>
          <w:color w:val="FF0000"/>
          <w:sz w:val="24"/>
          <w:szCs w:val="24"/>
          <w:u w:val="single"/>
          <w:lang w:val="de-DE"/>
        </w:rPr>
        <w:t>eispiel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: Einfach, Erwin: Was heißt </w:t>
      </w:r>
      <w:r w:rsidR="00E752C6" w:rsidRPr="0051313A">
        <w:rPr>
          <w:rFonts w:ascii="Arial" w:hAnsi="Arial" w:cs="Arial"/>
          <w:color w:val="FF0000"/>
          <w:sz w:val="24"/>
          <w:szCs w:val="24"/>
          <w:lang w:val="de-DE"/>
        </w:rPr>
        <w:t>wissenschaftliches Arbeiten? , I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>n:</w:t>
      </w:r>
      <w:r w:rsidR="0095076F"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hyperlink r:id="rId11" w:history="1">
        <w:r w:rsidR="0095076F" w:rsidRPr="0051313A">
          <w:rPr>
            <w:rStyle w:val="Hyperlink"/>
            <w:rFonts w:ascii="Arial" w:hAnsi="Arial" w:cs="Arial"/>
            <w:color w:val="FF0000"/>
            <w:sz w:val="24"/>
            <w:szCs w:val="24"/>
            <w:lang w:val="de-DE"/>
          </w:rPr>
          <w:t>www.einfacherwin.at/pdf</w:t>
        </w:r>
      </w:hyperlink>
      <w:r w:rsidR="0095076F"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 (dl  1.10.2010.21.45Uhr)</w:t>
      </w:r>
      <w:r w:rsidR="00E733A2"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; </w:t>
      </w:r>
      <w:r w:rsidR="00441DB0" w:rsidRPr="0051313A">
        <w:rPr>
          <w:rFonts w:ascii="Arial" w:hAnsi="Arial" w:cs="Arial"/>
          <w:color w:val="FF0000"/>
          <w:sz w:val="24"/>
          <w:szCs w:val="24"/>
          <w:lang w:val="de-DE"/>
        </w:rPr>
        <w:t>[</w:t>
      </w:r>
      <w:r w:rsidR="00E733A2" w:rsidRPr="0051313A">
        <w:rPr>
          <w:rFonts w:ascii="Arial" w:hAnsi="Arial" w:cs="Arial"/>
          <w:i/>
          <w:color w:val="FF0000"/>
          <w:sz w:val="24"/>
          <w:szCs w:val="24"/>
          <w:lang w:val="de-DE"/>
        </w:rPr>
        <w:t xml:space="preserve">dl bedeutet </w:t>
      </w:r>
      <w:proofErr w:type="spellStart"/>
      <w:r w:rsidR="00E733A2" w:rsidRPr="0051313A">
        <w:rPr>
          <w:rFonts w:ascii="Arial" w:hAnsi="Arial" w:cs="Arial"/>
          <w:i/>
          <w:color w:val="FF0000"/>
          <w:sz w:val="24"/>
          <w:szCs w:val="24"/>
          <w:lang w:val="de-DE"/>
        </w:rPr>
        <w:t>download</w:t>
      </w:r>
      <w:proofErr w:type="spellEnd"/>
      <w:r w:rsidR="00E733A2" w:rsidRPr="0051313A">
        <w:rPr>
          <w:rFonts w:ascii="Arial" w:hAnsi="Arial" w:cs="Arial"/>
          <w:color w:val="FF0000"/>
          <w:sz w:val="24"/>
          <w:szCs w:val="24"/>
          <w:lang w:val="de-DE"/>
        </w:rPr>
        <w:t>.</w:t>
      </w:r>
      <w:r w:rsidR="00441DB0" w:rsidRPr="0051313A">
        <w:rPr>
          <w:rFonts w:ascii="Arial" w:hAnsi="Arial" w:cs="Arial"/>
          <w:color w:val="FF0000"/>
          <w:sz w:val="24"/>
          <w:szCs w:val="24"/>
          <w:lang w:val="de-DE"/>
        </w:rPr>
        <w:t>]</w:t>
      </w:r>
    </w:p>
    <w:p w:rsidR="00E752C6" w:rsidRPr="0051313A" w:rsidRDefault="00E752C6" w:rsidP="00E733A2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51313A" w:rsidRDefault="0051313A" w:rsidP="00E733A2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351739" w:rsidRPr="0051313A" w:rsidRDefault="00351739" w:rsidP="00E733A2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lastRenderedPageBreak/>
        <w:t>Bilder:</w:t>
      </w:r>
      <w:r w:rsidR="0051313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</w:p>
    <w:p w:rsidR="00351739" w:rsidRPr="0051313A" w:rsidRDefault="00BC59F7" w:rsidP="0051313A">
      <w:pPr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  <w:r w:rsidRPr="0051313A">
        <w:rPr>
          <w:rFonts w:ascii="Arial" w:hAnsi="Arial" w:cs="Arial"/>
          <w:color w:val="C00000"/>
          <w:sz w:val="24"/>
          <w:szCs w:val="24"/>
          <w:u w:val="single"/>
          <w:lang w:val="de-DE"/>
        </w:rPr>
        <w:t>Zum Beispiel: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875E1D" w:rsidRPr="0051313A">
        <w:rPr>
          <w:rFonts w:ascii="Arial" w:hAnsi="Arial" w:cs="Arial"/>
          <w:sz w:val="24"/>
          <w:szCs w:val="24"/>
          <w:lang w:val="de-DE"/>
        </w:rPr>
        <w:t xml:space="preserve"> Abb. 3:</w:t>
      </w:r>
      <w:r w:rsidR="0051313A" w:rsidRPr="0051313A">
        <w:rPr>
          <w:rFonts w:ascii="Arial" w:hAnsi="Arial" w:cs="Arial"/>
          <w:sz w:val="24"/>
          <w:szCs w:val="24"/>
          <w:lang w:val="de-DE"/>
        </w:rPr>
        <w:t xml:space="preserve"> Umberto Eco: </w:t>
      </w:r>
      <w:r w:rsidR="00875E1D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12" w:history="1">
        <w:r w:rsidR="00E733A2" w:rsidRPr="0051313A">
          <w:rPr>
            <w:rStyle w:val="Hyperlink"/>
            <w:rFonts w:ascii="Arial" w:hAnsi="Arial" w:cs="Arial"/>
            <w:sz w:val="24"/>
            <w:szCs w:val="24"/>
            <w:lang w:val="de-DE"/>
          </w:rPr>
          <w:t>http://top-people.starmedia.com/humanities/umberto-eco_17710_style.html</w:t>
        </w:r>
      </w:hyperlink>
      <w:r w:rsidR="005C5C9C" w:rsidRPr="0051313A">
        <w:rPr>
          <w:rFonts w:ascii="Arial" w:hAnsi="Arial" w:cs="Arial"/>
          <w:sz w:val="24"/>
          <w:szCs w:val="24"/>
          <w:lang w:val="de-DE"/>
        </w:rPr>
        <w:t xml:space="preserve"> (dl. v</w:t>
      </w:r>
      <w:r w:rsidR="00E733A2" w:rsidRPr="0051313A">
        <w:rPr>
          <w:rFonts w:ascii="Arial" w:hAnsi="Arial" w:cs="Arial"/>
          <w:sz w:val="24"/>
          <w:szCs w:val="24"/>
          <w:lang w:val="de-DE"/>
        </w:rPr>
        <w:t>om 8.5.2012)</w:t>
      </w:r>
    </w:p>
    <w:p w:rsidR="005C5C9C" w:rsidRPr="0051313A" w:rsidRDefault="005C5C9C" w:rsidP="0095076F">
      <w:pPr>
        <w:pStyle w:val="KeinLeerraum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FD3D0A" w:rsidRPr="0051313A" w:rsidRDefault="00FD3D0A" w:rsidP="0095076F">
      <w:pPr>
        <w:pStyle w:val="KeinLeerraum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BC59F7" w:rsidRPr="0051313A" w:rsidRDefault="00BC59F7" w:rsidP="0095076F">
      <w:pPr>
        <w:pStyle w:val="KeinLeerraum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BC59F7" w:rsidRPr="0051313A" w:rsidRDefault="00BC59F7" w:rsidP="0095076F">
      <w:pPr>
        <w:pStyle w:val="KeinLeerraum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95076F" w:rsidRPr="0051313A" w:rsidRDefault="0095076F" w:rsidP="0095076F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Achtung</w:t>
      </w:r>
      <w:r w:rsidRPr="0051313A">
        <w:rPr>
          <w:rFonts w:ascii="Arial" w:hAnsi="Arial" w:cs="Arial"/>
          <w:sz w:val="24"/>
          <w:szCs w:val="24"/>
          <w:lang w:val="de-DE"/>
        </w:rPr>
        <w:t>:</w:t>
      </w:r>
    </w:p>
    <w:p w:rsidR="00441DB0" w:rsidRPr="0051313A" w:rsidRDefault="00441DB0" w:rsidP="0095076F">
      <w:pPr>
        <w:pStyle w:val="KeinLeerraum"/>
        <w:rPr>
          <w:rFonts w:ascii="Arial" w:hAnsi="Arial" w:cs="Arial"/>
          <w:sz w:val="24"/>
          <w:szCs w:val="24"/>
          <w:lang w:val="de-DE"/>
        </w:rPr>
      </w:pPr>
    </w:p>
    <w:p w:rsidR="0095076F" w:rsidRPr="0051313A" w:rsidRDefault="0095076F" w:rsidP="0095076F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Vorsichtig sein, wenn die </w:t>
      </w:r>
      <w:r w:rsidR="00E733A2" w:rsidRPr="0051313A">
        <w:rPr>
          <w:rFonts w:ascii="Arial" w:hAnsi="Arial" w:cs="Arial"/>
          <w:sz w:val="24"/>
          <w:szCs w:val="24"/>
          <w:lang w:val="de-DE"/>
        </w:rPr>
        <w:t xml:space="preserve">Internetquelle 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keine Autorenangabe</w:t>
      </w:r>
      <w:r w:rsidR="00E733A2" w:rsidRPr="0051313A">
        <w:rPr>
          <w:rFonts w:ascii="Arial" w:hAnsi="Arial" w:cs="Arial"/>
          <w:sz w:val="24"/>
          <w:szCs w:val="24"/>
          <w:lang w:val="de-DE"/>
        </w:rPr>
        <w:t>n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hat, wenn viele R-Fehler vorkommen. </w:t>
      </w:r>
      <w:r w:rsidR="00441DB0" w:rsidRPr="0051313A">
        <w:rPr>
          <w:rFonts w:ascii="Arial" w:hAnsi="Arial" w:cs="Arial"/>
          <w:sz w:val="24"/>
          <w:szCs w:val="24"/>
          <w:lang w:val="de-DE"/>
        </w:rPr>
        <w:t>Das kann ein Zeichen dafür sein,</w:t>
      </w:r>
      <w:r w:rsidR="00E752C6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441DB0" w:rsidRPr="0051313A">
        <w:rPr>
          <w:rFonts w:ascii="Arial" w:hAnsi="Arial" w:cs="Arial"/>
          <w:sz w:val="24"/>
          <w:szCs w:val="24"/>
          <w:lang w:val="de-DE"/>
        </w:rPr>
        <w:t>dass diese Quelle nicht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unbedingt seriös ist.</w:t>
      </w:r>
    </w:p>
    <w:p w:rsidR="0095076F" w:rsidRPr="0051313A" w:rsidRDefault="0095076F" w:rsidP="0095076F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Internet-Texte immer gleich ausdrucken, manche verschwinden oft </w:t>
      </w:r>
      <w:r w:rsidR="00441DB0" w:rsidRPr="0051313A">
        <w:rPr>
          <w:rFonts w:ascii="Arial" w:hAnsi="Arial" w:cs="Arial"/>
          <w:sz w:val="24"/>
          <w:szCs w:val="24"/>
          <w:lang w:val="de-DE"/>
        </w:rPr>
        <w:t>„</w:t>
      </w:r>
      <w:r w:rsidRPr="0051313A">
        <w:rPr>
          <w:rFonts w:ascii="Arial" w:hAnsi="Arial" w:cs="Arial"/>
          <w:sz w:val="24"/>
          <w:szCs w:val="24"/>
          <w:lang w:val="de-DE"/>
        </w:rPr>
        <w:t>über Nacht</w:t>
      </w:r>
      <w:r w:rsidR="00441DB0" w:rsidRPr="0051313A">
        <w:rPr>
          <w:rFonts w:ascii="Arial" w:hAnsi="Arial" w:cs="Arial"/>
          <w:sz w:val="24"/>
          <w:szCs w:val="24"/>
          <w:lang w:val="de-DE"/>
        </w:rPr>
        <w:t>“</w:t>
      </w:r>
    </w:p>
    <w:p w:rsidR="0095076F" w:rsidRPr="0051313A" w:rsidRDefault="0095076F" w:rsidP="0095076F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Die URL immer direkt vom Bildschirm kopieren!!!</w:t>
      </w:r>
    </w:p>
    <w:p w:rsidR="00441DB0" w:rsidRPr="0051313A" w:rsidRDefault="00441DB0" w:rsidP="00441DB0">
      <w:pPr>
        <w:pStyle w:val="KeinLeerraum"/>
        <w:ind w:left="720"/>
        <w:rPr>
          <w:rFonts w:ascii="Arial" w:hAnsi="Arial" w:cs="Arial"/>
          <w:sz w:val="24"/>
          <w:szCs w:val="24"/>
          <w:lang w:val="de-DE"/>
        </w:rPr>
      </w:pPr>
    </w:p>
    <w:p w:rsidR="00441DB0" w:rsidRPr="0051313A" w:rsidRDefault="00441DB0" w:rsidP="00441DB0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Wikipedia</w:t>
      </w:r>
      <w:r w:rsidRPr="0051313A">
        <w:rPr>
          <w:rFonts w:ascii="Arial" w:hAnsi="Arial" w:cs="Arial"/>
          <w:sz w:val="24"/>
          <w:szCs w:val="24"/>
          <w:lang w:val="de-DE"/>
        </w:rPr>
        <w:t>: Wikipedia kann als Erst</w:t>
      </w:r>
      <w:r w:rsidR="00E752C6" w:rsidRPr="0051313A">
        <w:rPr>
          <w:rFonts w:ascii="Arial" w:hAnsi="Arial" w:cs="Arial"/>
          <w:sz w:val="24"/>
          <w:szCs w:val="24"/>
          <w:lang w:val="de-DE"/>
        </w:rPr>
        <w:t xml:space="preserve">- 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/Grundinformation dienen, oftmals sind gute/brauchbare Links angegeben. Allerdings darf die Arbeit nicht auf Wikipedia aufgebaut sein. </w:t>
      </w:r>
      <w:r w:rsidRPr="0051313A">
        <w:rPr>
          <w:rFonts w:ascii="Arial" w:hAnsi="Arial" w:cs="Arial"/>
          <w:b/>
          <w:sz w:val="24"/>
          <w:szCs w:val="24"/>
          <w:lang w:val="de-DE"/>
        </w:rPr>
        <w:t>Wikipedia ist keine Quelle!!!!</w:t>
      </w:r>
    </w:p>
    <w:p w:rsidR="00203EF4" w:rsidRPr="0051313A" w:rsidRDefault="00203EF4" w:rsidP="00441DB0">
      <w:pPr>
        <w:rPr>
          <w:rFonts w:ascii="Arial" w:hAnsi="Arial" w:cs="Arial"/>
          <w:sz w:val="24"/>
          <w:szCs w:val="24"/>
          <w:lang w:val="de-DE"/>
        </w:rPr>
      </w:pPr>
    </w:p>
    <w:p w:rsidR="00203EF4" w:rsidRPr="0051313A" w:rsidRDefault="00203EF4" w:rsidP="00203EF4">
      <w:pPr>
        <w:pStyle w:val="Listenabsatz"/>
        <w:ind w:left="0"/>
        <w:rPr>
          <w:rFonts w:ascii="Arial" w:hAnsi="Arial" w:cs="Arial"/>
          <w:i/>
          <w:sz w:val="24"/>
          <w:szCs w:val="24"/>
          <w:lang w:val="de-DE"/>
        </w:rPr>
      </w:pPr>
      <w:r w:rsidRPr="0051313A">
        <w:rPr>
          <w:rFonts w:ascii="Arial" w:hAnsi="Arial" w:cs="Arial"/>
          <w:i/>
          <w:sz w:val="24"/>
          <w:szCs w:val="24"/>
          <w:lang w:val="de-DE"/>
        </w:rPr>
        <w:t>Diese Anleitung stammt zum großen Teil aus den folgenden beiden Werken, die auch bei uns in der Schulbibliothek zu finden sind.</w:t>
      </w:r>
    </w:p>
    <w:p w:rsidR="00203EF4" w:rsidRPr="0051313A" w:rsidRDefault="00203EF4" w:rsidP="00203EF4">
      <w:pPr>
        <w:pStyle w:val="Listenabsatz"/>
        <w:ind w:left="0"/>
        <w:rPr>
          <w:rFonts w:ascii="Arial" w:hAnsi="Arial" w:cs="Arial"/>
          <w:i/>
          <w:sz w:val="24"/>
          <w:szCs w:val="24"/>
          <w:lang w:val="de-DE"/>
        </w:rPr>
      </w:pPr>
      <w:proofErr w:type="spellStart"/>
      <w:r w:rsidRPr="0051313A">
        <w:rPr>
          <w:rFonts w:ascii="Arial" w:hAnsi="Arial" w:cs="Arial"/>
          <w:i/>
          <w:sz w:val="24"/>
          <w:szCs w:val="24"/>
          <w:lang w:val="de-DE"/>
        </w:rPr>
        <w:t>Henz</w:t>
      </w:r>
      <w:proofErr w:type="spellEnd"/>
      <w:r w:rsidRPr="0051313A">
        <w:rPr>
          <w:rFonts w:ascii="Arial" w:hAnsi="Arial" w:cs="Arial"/>
          <w:i/>
          <w:sz w:val="24"/>
          <w:szCs w:val="24"/>
          <w:lang w:val="de-DE"/>
        </w:rPr>
        <w:t>, Katharina: Vorwissenschaftliches Arbeiten. Ein Praxisbuch für die Schule. Wien 2011</w:t>
      </w:r>
    </w:p>
    <w:p w:rsidR="00203EF4" w:rsidRPr="0051313A" w:rsidRDefault="00203EF4" w:rsidP="00203EF4">
      <w:pPr>
        <w:pStyle w:val="Listenabsatz"/>
        <w:ind w:left="0"/>
        <w:rPr>
          <w:rFonts w:ascii="Arial" w:hAnsi="Arial" w:cs="Arial"/>
          <w:i/>
          <w:sz w:val="24"/>
          <w:szCs w:val="24"/>
          <w:lang w:val="de-DE"/>
        </w:rPr>
      </w:pPr>
      <w:proofErr w:type="spellStart"/>
      <w:r w:rsidRPr="0051313A">
        <w:rPr>
          <w:rFonts w:ascii="Arial" w:hAnsi="Arial" w:cs="Arial"/>
          <w:i/>
          <w:sz w:val="24"/>
          <w:szCs w:val="24"/>
          <w:lang w:val="de-DE"/>
        </w:rPr>
        <w:t>Donhauser</w:t>
      </w:r>
      <w:proofErr w:type="spellEnd"/>
      <w:r w:rsidRPr="0051313A">
        <w:rPr>
          <w:rFonts w:ascii="Arial" w:hAnsi="Arial" w:cs="Arial"/>
          <w:i/>
          <w:sz w:val="24"/>
          <w:szCs w:val="24"/>
          <w:lang w:val="de-DE"/>
        </w:rPr>
        <w:t>, Gerhard/</w:t>
      </w:r>
      <w:proofErr w:type="spellStart"/>
      <w:r w:rsidRPr="0051313A">
        <w:rPr>
          <w:rFonts w:ascii="Arial" w:hAnsi="Arial" w:cs="Arial"/>
          <w:i/>
          <w:sz w:val="24"/>
          <w:szCs w:val="24"/>
          <w:lang w:val="de-DE"/>
        </w:rPr>
        <w:t>Jaretz</w:t>
      </w:r>
      <w:proofErr w:type="spellEnd"/>
      <w:r w:rsidRPr="0051313A">
        <w:rPr>
          <w:rFonts w:ascii="Arial" w:hAnsi="Arial" w:cs="Arial"/>
          <w:i/>
          <w:sz w:val="24"/>
          <w:szCs w:val="24"/>
          <w:lang w:val="de-DE"/>
        </w:rPr>
        <w:t>, Thomas: Vorwissenschaftliche Arbeit. Maturatraining, Wien 2012.</w:t>
      </w:r>
    </w:p>
    <w:p w:rsidR="00203EF4" w:rsidRPr="0051313A" w:rsidRDefault="00203EF4" w:rsidP="00203EF4">
      <w:pPr>
        <w:pStyle w:val="Listenabsatz"/>
        <w:ind w:left="0"/>
        <w:rPr>
          <w:rFonts w:ascii="Arial" w:hAnsi="Arial" w:cs="Arial"/>
          <w:i/>
          <w:sz w:val="24"/>
          <w:szCs w:val="24"/>
          <w:lang w:val="de-DE"/>
        </w:rPr>
      </w:pPr>
    </w:p>
    <w:p w:rsidR="00203EF4" w:rsidRPr="0051313A" w:rsidRDefault="005C5C9C" w:rsidP="00203EF4">
      <w:pPr>
        <w:pStyle w:val="Listenabsatz"/>
        <w:ind w:left="0"/>
        <w:rPr>
          <w:rFonts w:ascii="Arial" w:hAnsi="Arial" w:cs="Arial"/>
          <w:i/>
          <w:sz w:val="24"/>
          <w:szCs w:val="24"/>
          <w:lang w:val="de-DE"/>
        </w:rPr>
      </w:pPr>
      <w:r w:rsidRPr="0051313A">
        <w:rPr>
          <w:rFonts w:ascii="Arial" w:hAnsi="Arial" w:cs="Arial"/>
          <w:i/>
          <w:sz w:val="24"/>
          <w:szCs w:val="24"/>
          <w:lang w:val="de-DE"/>
        </w:rPr>
        <w:t>In</w:t>
      </w:r>
      <w:r w:rsidR="00203EF4" w:rsidRPr="0051313A">
        <w:rPr>
          <w:rFonts w:ascii="Arial" w:hAnsi="Arial" w:cs="Arial"/>
          <w:i/>
          <w:sz w:val="24"/>
          <w:szCs w:val="24"/>
          <w:lang w:val="de-DE"/>
        </w:rPr>
        <w:t xml:space="preserve"> dieser Anleitung stehen nur die häufigsten </w:t>
      </w:r>
      <w:r w:rsidR="002B7AB6" w:rsidRPr="0051313A">
        <w:rPr>
          <w:rFonts w:ascii="Arial" w:hAnsi="Arial" w:cs="Arial"/>
          <w:i/>
          <w:sz w:val="24"/>
          <w:szCs w:val="24"/>
          <w:lang w:val="de-DE"/>
        </w:rPr>
        <w:t>Anwendungen</w:t>
      </w:r>
      <w:r w:rsidR="00203EF4" w:rsidRPr="0051313A">
        <w:rPr>
          <w:rFonts w:ascii="Arial" w:hAnsi="Arial" w:cs="Arial"/>
          <w:i/>
          <w:sz w:val="24"/>
          <w:szCs w:val="24"/>
          <w:lang w:val="de-DE"/>
        </w:rPr>
        <w:t>. Für Feinheiten, andere Fälle ka</w:t>
      </w:r>
      <w:r w:rsidRPr="0051313A">
        <w:rPr>
          <w:rFonts w:ascii="Arial" w:hAnsi="Arial" w:cs="Arial"/>
          <w:i/>
          <w:sz w:val="24"/>
          <w:szCs w:val="24"/>
          <w:lang w:val="de-DE"/>
        </w:rPr>
        <w:t xml:space="preserve">nn man sich an die </w:t>
      </w:r>
      <w:proofErr w:type="spellStart"/>
      <w:r w:rsidRPr="0051313A">
        <w:rPr>
          <w:rFonts w:ascii="Arial" w:hAnsi="Arial" w:cs="Arial"/>
          <w:i/>
          <w:sz w:val="24"/>
          <w:szCs w:val="24"/>
          <w:lang w:val="de-DE"/>
        </w:rPr>
        <w:t>BetreuungslehrerInnen</w:t>
      </w:r>
      <w:proofErr w:type="spellEnd"/>
      <w:r w:rsidRPr="0051313A">
        <w:rPr>
          <w:rFonts w:ascii="Arial" w:hAnsi="Arial" w:cs="Arial"/>
          <w:i/>
          <w:sz w:val="24"/>
          <w:szCs w:val="24"/>
          <w:lang w:val="de-DE"/>
        </w:rPr>
        <w:t>/</w:t>
      </w:r>
      <w:proofErr w:type="spellStart"/>
      <w:r w:rsidRPr="0051313A">
        <w:rPr>
          <w:rFonts w:ascii="Arial" w:hAnsi="Arial" w:cs="Arial"/>
          <w:i/>
          <w:sz w:val="24"/>
          <w:szCs w:val="24"/>
          <w:lang w:val="de-DE"/>
        </w:rPr>
        <w:t>BibliothekarInnen</w:t>
      </w:r>
      <w:proofErr w:type="spellEnd"/>
      <w:r w:rsidR="00203EF4" w:rsidRPr="0051313A">
        <w:rPr>
          <w:rFonts w:ascii="Arial" w:hAnsi="Arial" w:cs="Arial"/>
          <w:i/>
          <w:sz w:val="24"/>
          <w:szCs w:val="24"/>
          <w:lang w:val="de-DE"/>
        </w:rPr>
        <w:t xml:space="preserve"> wenden bzw. in der vorhandenen Literatur in der Bibliothek nachschlagen.</w:t>
      </w:r>
    </w:p>
    <w:p w:rsidR="003F6316" w:rsidRPr="0051313A" w:rsidRDefault="003F6316">
      <w:pPr>
        <w:rPr>
          <w:rFonts w:ascii="Arial" w:hAnsi="Arial" w:cs="Arial"/>
          <w:sz w:val="24"/>
          <w:szCs w:val="24"/>
        </w:rPr>
      </w:pPr>
    </w:p>
    <w:p w:rsidR="003F6316" w:rsidRPr="0051313A" w:rsidRDefault="003F6316" w:rsidP="004727A8">
      <w:pPr>
        <w:ind w:left="720"/>
        <w:rPr>
          <w:rFonts w:ascii="Arial" w:hAnsi="Arial" w:cs="Arial"/>
          <w:sz w:val="24"/>
          <w:szCs w:val="24"/>
          <w:lang w:val="de-DE"/>
        </w:rPr>
      </w:pPr>
    </w:p>
    <w:p w:rsidR="003F6316" w:rsidRPr="0051313A" w:rsidRDefault="003F6316" w:rsidP="004727A8">
      <w:pPr>
        <w:ind w:left="720"/>
        <w:rPr>
          <w:rFonts w:ascii="Arial" w:hAnsi="Arial" w:cs="Arial"/>
          <w:sz w:val="24"/>
          <w:szCs w:val="24"/>
          <w:lang w:val="de-DE"/>
        </w:rPr>
      </w:pPr>
    </w:p>
    <w:p w:rsidR="003F6316" w:rsidRPr="0051313A" w:rsidRDefault="003F6316" w:rsidP="004727A8">
      <w:pPr>
        <w:ind w:left="720"/>
        <w:rPr>
          <w:rFonts w:ascii="Arial" w:hAnsi="Arial" w:cs="Arial"/>
          <w:sz w:val="24"/>
          <w:szCs w:val="24"/>
          <w:lang w:val="de-DE"/>
        </w:rPr>
      </w:pPr>
    </w:p>
    <w:p w:rsidR="003F6316" w:rsidRPr="0051313A" w:rsidRDefault="003F6316" w:rsidP="004727A8">
      <w:pPr>
        <w:ind w:left="720"/>
        <w:rPr>
          <w:rFonts w:ascii="Arial" w:hAnsi="Arial" w:cs="Arial"/>
          <w:sz w:val="24"/>
          <w:szCs w:val="24"/>
          <w:lang w:val="de-DE"/>
        </w:rPr>
      </w:pPr>
    </w:p>
    <w:p w:rsidR="003F6316" w:rsidRPr="0051313A" w:rsidRDefault="003F6316" w:rsidP="003F6316">
      <w:pPr>
        <w:rPr>
          <w:rFonts w:ascii="Arial" w:hAnsi="Arial" w:cs="Arial"/>
          <w:sz w:val="24"/>
          <w:szCs w:val="24"/>
          <w:lang w:val="de-DE"/>
        </w:rPr>
      </w:pPr>
    </w:p>
    <w:sectPr w:rsidR="003F6316" w:rsidRPr="0051313A" w:rsidSect="00E23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A2" w:rsidRDefault="00E733A2" w:rsidP="001964A1">
      <w:pPr>
        <w:spacing w:after="0" w:line="240" w:lineRule="auto"/>
      </w:pPr>
      <w:r>
        <w:separator/>
      </w:r>
    </w:p>
  </w:endnote>
  <w:endnote w:type="continuationSeparator" w:id="0">
    <w:p w:rsidR="00E733A2" w:rsidRDefault="00E733A2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A2" w:rsidRDefault="00E733A2" w:rsidP="001964A1">
      <w:pPr>
        <w:spacing w:after="0" w:line="240" w:lineRule="auto"/>
      </w:pPr>
      <w:r>
        <w:separator/>
      </w:r>
    </w:p>
  </w:footnote>
  <w:footnote w:type="continuationSeparator" w:id="0">
    <w:p w:rsidR="00E733A2" w:rsidRDefault="00E733A2" w:rsidP="001964A1">
      <w:pPr>
        <w:spacing w:after="0" w:line="240" w:lineRule="auto"/>
      </w:pPr>
      <w:r>
        <w:continuationSeparator/>
      </w:r>
    </w:p>
  </w:footnote>
  <w:footnote w:id="1">
    <w:p w:rsidR="004D5991" w:rsidRPr="00D36351" w:rsidRDefault="004D5991" w:rsidP="004D5991">
      <w:pPr>
        <w:pStyle w:val="Funotentext"/>
        <w:rPr>
          <w:lang w:val="de-AT"/>
        </w:rPr>
      </w:pPr>
    </w:p>
  </w:footnote>
  <w:footnote w:id="2">
    <w:p w:rsidR="00E733A2" w:rsidRPr="00D36351" w:rsidRDefault="00E733A2">
      <w:pPr>
        <w:pStyle w:val="Funotentext"/>
        <w:rPr>
          <w:lang w:val="de-A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1DFB"/>
    <w:multiLevelType w:val="hybridMultilevel"/>
    <w:tmpl w:val="9154BCAA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057"/>
    <w:multiLevelType w:val="hybridMultilevel"/>
    <w:tmpl w:val="278A5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04A01"/>
    <w:multiLevelType w:val="hybridMultilevel"/>
    <w:tmpl w:val="551A45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3B3"/>
    <w:multiLevelType w:val="hybridMultilevel"/>
    <w:tmpl w:val="4552B566"/>
    <w:lvl w:ilvl="0" w:tplc="0D1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4A1"/>
    <w:rsid w:val="0003478D"/>
    <w:rsid w:val="00142D18"/>
    <w:rsid w:val="001964A1"/>
    <w:rsid w:val="001E4EBC"/>
    <w:rsid w:val="00203EF4"/>
    <w:rsid w:val="00251508"/>
    <w:rsid w:val="00273115"/>
    <w:rsid w:val="002B7AB6"/>
    <w:rsid w:val="002F2AD6"/>
    <w:rsid w:val="00307811"/>
    <w:rsid w:val="00351739"/>
    <w:rsid w:val="003F6316"/>
    <w:rsid w:val="00427EF9"/>
    <w:rsid w:val="00441DB0"/>
    <w:rsid w:val="004727A8"/>
    <w:rsid w:val="004A65EE"/>
    <w:rsid w:val="004D5991"/>
    <w:rsid w:val="00506710"/>
    <w:rsid w:val="0051313A"/>
    <w:rsid w:val="005C5C9C"/>
    <w:rsid w:val="00774672"/>
    <w:rsid w:val="007E20E0"/>
    <w:rsid w:val="007E534E"/>
    <w:rsid w:val="0083277F"/>
    <w:rsid w:val="00850EBA"/>
    <w:rsid w:val="00875E1D"/>
    <w:rsid w:val="0095076F"/>
    <w:rsid w:val="00973136"/>
    <w:rsid w:val="009961E9"/>
    <w:rsid w:val="00A150D0"/>
    <w:rsid w:val="00BC49ED"/>
    <w:rsid w:val="00BC59F7"/>
    <w:rsid w:val="00BF0D71"/>
    <w:rsid w:val="00BF174A"/>
    <w:rsid w:val="00C27363"/>
    <w:rsid w:val="00C32E6E"/>
    <w:rsid w:val="00D36351"/>
    <w:rsid w:val="00D53DAC"/>
    <w:rsid w:val="00E04408"/>
    <w:rsid w:val="00E230D3"/>
    <w:rsid w:val="00E733A2"/>
    <w:rsid w:val="00E752C6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74A"/>
  </w:style>
  <w:style w:type="paragraph" w:styleId="berschrift1">
    <w:name w:val="heading 1"/>
    <w:basedOn w:val="Standard"/>
    <w:next w:val="Standard"/>
    <w:link w:val="berschrift1Zchn"/>
    <w:uiPriority w:val="9"/>
    <w:qFormat/>
    <w:rsid w:val="00BF17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7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17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17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17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17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17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17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17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17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7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174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17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17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17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174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174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17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F17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7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17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17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F174A"/>
    <w:rPr>
      <w:b/>
      <w:bCs/>
    </w:rPr>
  </w:style>
  <w:style w:type="character" w:styleId="Hervorhebung">
    <w:name w:val="Emphasis"/>
    <w:uiPriority w:val="20"/>
    <w:qFormat/>
    <w:rsid w:val="00BF17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F174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F1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F174A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F174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17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174A"/>
    <w:rPr>
      <w:b/>
      <w:bCs/>
      <w:i/>
      <w:iCs/>
    </w:rPr>
  </w:style>
  <w:style w:type="character" w:styleId="SchwacheHervorhebung">
    <w:name w:val="Subtle Emphasis"/>
    <w:uiPriority w:val="19"/>
    <w:qFormat/>
    <w:rsid w:val="00BF174A"/>
    <w:rPr>
      <w:i/>
      <w:iCs/>
    </w:rPr>
  </w:style>
  <w:style w:type="character" w:styleId="IntensiveHervorhebung">
    <w:name w:val="Intense Emphasis"/>
    <w:uiPriority w:val="21"/>
    <w:qFormat/>
    <w:rsid w:val="00BF174A"/>
    <w:rPr>
      <w:b/>
      <w:bCs/>
    </w:rPr>
  </w:style>
  <w:style w:type="character" w:styleId="SchwacherVerweis">
    <w:name w:val="Subtle Reference"/>
    <w:uiPriority w:val="31"/>
    <w:qFormat/>
    <w:rsid w:val="00BF174A"/>
    <w:rPr>
      <w:smallCaps/>
    </w:rPr>
  </w:style>
  <w:style w:type="character" w:styleId="IntensiverVerweis">
    <w:name w:val="Intense Reference"/>
    <w:uiPriority w:val="32"/>
    <w:qFormat/>
    <w:rsid w:val="00BF174A"/>
    <w:rPr>
      <w:smallCaps/>
      <w:spacing w:val="5"/>
      <w:u w:val="single"/>
    </w:rPr>
  </w:style>
  <w:style w:type="character" w:styleId="Buchtitel">
    <w:name w:val="Book Title"/>
    <w:uiPriority w:val="33"/>
    <w:qFormat/>
    <w:rsid w:val="00BF174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F174A"/>
    <w:pPr>
      <w:outlineLvl w:val="9"/>
    </w:pPr>
  </w:style>
  <w:style w:type="paragraph" w:styleId="Funotentext">
    <w:name w:val="footnote text"/>
    <w:basedOn w:val="Standard"/>
    <w:link w:val="FunotentextZchn"/>
    <w:uiPriority w:val="99"/>
    <w:unhideWhenUsed/>
    <w:rsid w:val="001964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964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64A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5076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7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316"/>
  </w:style>
  <w:style w:type="paragraph" w:styleId="Fuzeile">
    <w:name w:val="footer"/>
    <w:basedOn w:val="Standard"/>
    <w:link w:val="FuzeileZchn"/>
    <w:uiPriority w:val="99"/>
    <w:unhideWhenUsed/>
    <w:rsid w:val="003F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p-people.starmedia.com/humanities/umberto-eco_17710_sty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nfacherwin.at/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p-people.starmedia.com/humanities/umberto-eco_17710_styl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33DB-4361-46F8-AC25-001CC42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14E85519.dotm</Template>
  <TotalTime>0</TotalTime>
  <Pages>4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admin</cp:lastModifiedBy>
  <cp:revision>12</cp:revision>
  <cp:lastPrinted>2013-01-21T12:04:00Z</cp:lastPrinted>
  <dcterms:created xsi:type="dcterms:W3CDTF">2012-05-09T11:30:00Z</dcterms:created>
  <dcterms:modified xsi:type="dcterms:W3CDTF">2013-01-28T11:52:00Z</dcterms:modified>
</cp:coreProperties>
</file>